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5.619999pt;margin-top:35.5pt;width:540.04pt;height:720.88pt;mso-position-horizontal-relative:page;mso-position-vertical-relative:page;z-index:-1194" coordorigin="712,710" coordsize="10801,14418">
            <v:group style="position:absolute;left:722;top:720;width:10781;height:2165" coordorigin="722,720" coordsize="10781,2165">
              <v:shape style="position:absolute;left:722;top:720;width:10781;height:2165" coordorigin="722,720" coordsize="10781,2165" path="m722,2885l11503,2885,11503,720,722,720,722,2885xe" filled="t" fillcolor="#AF1412" stroked="f">
                <v:path arrowok="t"/>
                <v:fill type="solid"/>
              </v:shape>
            </v:group>
            <v:group style="position:absolute;left:722;top:7181;width:10781;height:7937" coordorigin="722,7181" coordsize="10781,7937">
              <v:shape style="position:absolute;left:722;top:7181;width:10781;height:7937" coordorigin="722,7181" coordsize="10781,7937" path="m722,15118l11503,15118,11503,7181,722,7181,722,15118xe" filled="t" fillcolor="#000000" stroked="f">
                <v:path arrowok="t"/>
                <v:fill type="solid"/>
              </v:shape>
              <v:shape style="position:absolute;left:737;top:8347;width:10752;height:6036" type="#_x0000_t75">
                <v:imagedata r:id="rId5" o:title=""/>
              </v:shape>
              <v:shape style="position:absolute;left:739;top:3034;width:10769;height:3998" type="#_x0000_t75">
                <v:imagedata r:id="rId6" o:title=""/>
              </v:shape>
              <v:shape style="position:absolute;left:2760;top:6074;width:6521;height:3691" type="#_x0000_t75">
                <v:imagedata r:id="rId7" o:title=""/>
              </v:shape>
              <v:shape style="position:absolute;left:4978;top:2189;width:2040;height:1606" type="#_x0000_t75">
                <v:imagedata r:id="rId8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850" w:lineRule="exact"/>
        <w:ind w:left="4" w:right="0"/>
        <w:jc w:val="center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color w:val="AF1412"/>
          <w:spacing w:val="1"/>
          <w:w w:val="100"/>
        </w:rPr>
        <w:t>“</w:t>
      </w:r>
      <w:r>
        <w:rPr>
          <w:b w:val="0"/>
          <w:bCs w:val="0"/>
          <w:color w:val="AF1412"/>
          <w:spacing w:val="0"/>
          <w:w w:val="100"/>
        </w:rPr>
        <w:t>RUN</w:t>
      </w:r>
      <w:r>
        <w:rPr>
          <w:b w:val="0"/>
          <w:bCs w:val="0"/>
          <w:color w:val="AF1412"/>
          <w:spacing w:val="-2"/>
          <w:w w:val="100"/>
        </w:rPr>
        <w:t> </w:t>
      </w:r>
      <w:r>
        <w:rPr>
          <w:b w:val="0"/>
          <w:bCs w:val="0"/>
          <w:color w:val="AF1412"/>
          <w:spacing w:val="0"/>
          <w:w w:val="100"/>
        </w:rPr>
        <w:t>THE</w:t>
      </w:r>
      <w:r>
        <w:rPr>
          <w:b w:val="0"/>
          <w:bCs w:val="0"/>
          <w:color w:val="AF1412"/>
          <w:spacing w:val="0"/>
          <w:w w:val="100"/>
        </w:rPr>
        <w:t> </w:t>
      </w:r>
      <w:r>
        <w:rPr>
          <w:b w:val="0"/>
          <w:bCs w:val="0"/>
          <w:color w:val="AF1412"/>
          <w:spacing w:val="0"/>
          <w:w w:val="100"/>
        </w:rPr>
        <w:t>LIN</w:t>
      </w:r>
      <w:r>
        <w:rPr>
          <w:b w:val="0"/>
          <w:bCs w:val="0"/>
          <w:color w:val="AF141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AF1412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before="1"/>
        <w:ind w:left="3" w:right="0" w:firstLine="0"/>
        <w:jc w:val="center"/>
        <w:rPr>
          <w:rFonts w:ascii="Century Gothic" w:hAnsi="Century Gothic" w:cs="Century Gothic" w:eastAsia="Century Gothic"/>
          <w:sz w:val="72"/>
          <w:szCs w:val="72"/>
        </w:rPr>
      </w:pPr>
      <w:r>
        <w:rPr>
          <w:rFonts w:ascii="Century Gothic" w:hAnsi="Century Gothic" w:cs="Century Gothic" w:eastAsia="Century Gothic"/>
          <w:b w:val="0"/>
          <w:bCs w:val="0"/>
          <w:color w:val="AF1412"/>
          <w:spacing w:val="0"/>
          <w:w w:val="100"/>
          <w:sz w:val="72"/>
          <w:szCs w:val="72"/>
        </w:rPr>
        <w:t>TRAINING</w:t>
      </w:r>
      <w:r>
        <w:rPr>
          <w:rFonts w:ascii="Century Gothic" w:hAnsi="Century Gothic" w:cs="Century Gothic" w:eastAsia="Century Gothic"/>
          <w:b w:val="0"/>
          <w:bCs w:val="0"/>
          <w:color w:val="AF1412"/>
          <w:spacing w:val="-44"/>
          <w:w w:val="100"/>
          <w:sz w:val="72"/>
          <w:szCs w:val="7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412"/>
          <w:spacing w:val="0"/>
          <w:w w:val="100"/>
          <w:sz w:val="72"/>
          <w:szCs w:val="72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AF1412"/>
          <w:spacing w:val="-3"/>
          <w:w w:val="100"/>
          <w:sz w:val="72"/>
          <w:szCs w:val="72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AF1412"/>
          <w:spacing w:val="0"/>
          <w:w w:val="100"/>
          <w:sz w:val="72"/>
          <w:szCs w:val="72"/>
        </w:rPr>
        <w:t>IDE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81" w:lineRule="auto" w:before="68"/>
        <w:ind w:left="3184" w:right="3199" w:firstLine="2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4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4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GLEN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9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GH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6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4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3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381" w:lineRule="auto"/>
        <w:jc w:val="center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33"/>
        <w:ind w:left="1000" w:right="0" w:firstLine="0"/>
        <w:jc w:val="left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 w:hAnsi="Century Gothic" w:cs="Century Gothic" w:eastAsia="Century Gothic"/>
          <w:b w:val="0"/>
          <w:bCs w:val="0"/>
          <w:color w:val="AF1512"/>
          <w:spacing w:val="2"/>
          <w:w w:val="100"/>
          <w:sz w:val="36"/>
          <w:szCs w:val="36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36"/>
          <w:szCs w:val="36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3"/>
          <w:w w:val="100"/>
          <w:sz w:val="36"/>
          <w:szCs w:val="36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36"/>
          <w:szCs w:val="36"/>
        </w:rPr>
        <w:t>roduc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3"/>
          <w:w w:val="100"/>
          <w:sz w:val="36"/>
          <w:szCs w:val="36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4"/>
          <w:w w:val="100"/>
          <w:sz w:val="36"/>
          <w:szCs w:val="36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36"/>
          <w:szCs w:val="36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9"/>
          <w:pgSz w:w="12240" w:h="15840"/>
          <w:pgMar w:header="226" w:footer="0" w:top="1900" w:bottom="28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171.5pt;width:64.8pt;height:.1pt;mso-position-horizontal-relative:page;mso-position-vertical-relative:page;z-index:-1193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1</w:t>
      </w:r>
    </w:p>
    <w:p>
      <w:pPr>
        <w:pStyle w:val="BodyText"/>
        <w:spacing w:line="300" w:lineRule="auto" w:before="62"/>
        <w:ind w:left="101" w:right="1099"/>
        <w:jc w:val="left"/>
        <w:rPr>
          <w:rFonts w:ascii="Century Gothic" w:hAnsi="Century Gothic" w:cs="Century Gothic" w:eastAsia="Century Gothic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ine”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3k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22k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nning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eak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mme”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AF1512"/>
          <w:spacing w:val="-4"/>
          <w:w w:val="100"/>
        </w:rPr>
        <w:t>W</w:t>
      </w:r>
      <w:r>
        <w:rPr>
          <w:b w:val="0"/>
          <w:bCs w:val="0"/>
          <w:color w:val="AF1512"/>
          <w:spacing w:val="-1"/>
          <w:w w:val="100"/>
        </w:rPr>
        <w:t>h</w:t>
      </w:r>
      <w:r>
        <w:rPr>
          <w:b w:val="0"/>
          <w:bCs w:val="0"/>
          <w:color w:val="AF1512"/>
          <w:spacing w:val="0"/>
          <w:w w:val="100"/>
        </w:rPr>
        <w:t>o</w:t>
      </w:r>
      <w:r>
        <w:rPr>
          <w:b w:val="0"/>
          <w:bCs w:val="0"/>
          <w:color w:val="AF1512"/>
          <w:spacing w:val="0"/>
          <w:w w:val="100"/>
        </w:rPr>
        <w:t> </w:t>
      </w:r>
      <w:r>
        <w:rPr>
          <w:b w:val="0"/>
          <w:bCs w:val="0"/>
          <w:color w:val="AF1512"/>
          <w:spacing w:val="0"/>
          <w:w w:val="100"/>
        </w:rPr>
        <w:t>are</w:t>
      </w:r>
      <w:r>
        <w:rPr>
          <w:b w:val="0"/>
          <w:bCs w:val="0"/>
          <w:color w:val="AF1512"/>
          <w:spacing w:val="-2"/>
          <w:w w:val="100"/>
        </w:rPr>
        <w:t> </w:t>
      </w:r>
      <w:r>
        <w:rPr>
          <w:b w:val="0"/>
          <w:bCs w:val="0"/>
          <w:color w:val="AF1512"/>
          <w:spacing w:val="-2"/>
          <w:w w:val="100"/>
        </w:rPr>
        <w:t>t</w:t>
      </w:r>
      <w:r>
        <w:rPr>
          <w:b w:val="0"/>
          <w:bCs w:val="0"/>
          <w:color w:val="AF1512"/>
          <w:spacing w:val="-1"/>
          <w:w w:val="100"/>
        </w:rPr>
        <w:t>h</w:t>
      </w:r>
      <w:r>
        <w:rPr>
          <w:b w:val="0"/>
          <w:bCs w:val="0"/>
          <w:color w:val="AF1512"/>
          <w:spacing w:val="0"/>
          <w:w w:val="100"/>
        </w:rPr>
        <w:t>e</w:t>
      </w:r>
      <w:r>
        <w:rPr>
          <w:b w:val="0"/>
          <w:bCs w:val="0"/>
          <w:color w:val="AF1512"/>
          <w:spacing w:val="1"/>
          <w:w w:val="100"/>
        </w:rPr>
        <w:t> </w:t>
      </w:r>
      <w:r>
        <w:rPr>
          <w:b w:val="0"/>
          <w:bCs w:val="0"/>
          <w:color w:val="AF1512"/>
          <w:spacing w:val="0"/>
          <w:w w:val="100"/>
        </w:rPr>
        <w:t>c</w:t>
      </w:r>
      <w:r>
        <w:rPr>
          <w:b w:val="0"/>
          <w:bCs w:val="0"/>
          <w:color w:val="AF1512"/>
          <w:spacing w:val="1"/>
          <w:w w:val="100"/>
        </w:rPr>
        <w:t>o</w:t>
      </w:r>
      <w:r>
        <w:rPr>
          <w:b w:val="0"/>
          <w:bCs w:val="0"/>
          <w:color w:val="AF1512"/>
          <w:spacing w:val="-3"/>
          <w:w w:val="100"/>
        </w:rPr>
        <w:t>a</w:t>
      </w:r>
      <w:r>
        <w:rPr>
          <w:b w:val="0"/>
          <w:bCs w:val="0"/>
          <w:color w:val="AF1512"/>
          <w:spacing w:val="0"/>
          <w:w w:val="100"/>
        </w:rPr>
        <w:t>ches</w:t>
      </w:r>
      <w:r>
        <w:rPr>
          <w:b w:val="0"/>
          <w:bCs w:val="0"/>
          <w:color w:val="AF1512"/>
          <w:spacing w:val="-2"/>
          <w:w w:val="100"/>
        </w:rPr>
        <w:t> </w:t>
      </w:r>
      <w:r>
        <w:rPr>
          <w:b w:val="0"/>
          <w:bCs w:val="0"/>
          <w:color w:val="AF1512"/>
          <w:spacing w:val="0"/>
          <w:w w:val="100"/>
        </w:rPr>
        <w:t>be</w:t>
      </w:r>
      <w:r>
        <w:rPr>
          <w:b w:val="0"/>
          <w:bCs w:val="0"/>
          <w:color w:val="AF1512"/>
          <w:spacing w:val="-3"/>
          <w:w w:val="100"/>
        </w:rPr>
        <w:t>h</w:t>
      </w:r>
      <w:r>
        <w:rPr>
          <w:b w:val="0"/>
          <w:bCs w:val="0"/>
          <w:color w:val="AF1512"/>
          <w:spacing w:val="3"/>
          <w:w w:val="100"/>
        </w:rPr>
        <w:t>i</w:t>
      </w:r>
      <w:r>
        <w:rPr>
          <w:b w:val="0"/>
          <w:bCs w:val="0"/>
          <w:color w:val="AF1512"/>
          <w:spacing w:val="-1"/>
          <w:w w:val="100"/>
        </w:rPr>
        <w:t>n</w:t>
      </w:r>
      <w:r>
        <w:rPr>
          <w:b w:val="0"/>
          <w:bCs w:val="0"/>
          <w:color w:val="AF1512"/>
          <w:spacing w:val="0"/>
          <w:w w:val="100"/>
        </w:rPr>
        <w:t>d</w:t>
      </w:r>
      <w:r>
        <w:rPr>
          <w:b w:val="0"/>
          <w:bCs w:val="0"/>
          <w:color w:val="AF1512"/>
          <w:spacing w:val="-2"/>
          <w:w w:val="100"/>
        </w:rPr>
        <w:t> </w:t>
      </w:r>
      <w:r>
        <w:rPr>
          <w:b w:val="0"/>
          <w:bCs w:val="0"/>
          <w:color w:val="AF1512"/>
          <w:spacing w:val="-2"/>
          <w:w w:val="100"/>
        </w:rPr>
        <w:t>t</w:t>
      </w:r>
      <w:r>
        <w:rPr>
          <w:b w:val="0"/>
          <w:bCs w:val="0"/>
          <w:color w:val="AF1512"/>
          <w:spacing w:val="-4"/>
          <w:w w:val="100"/>
        </w:rPr>
        <w:t>h</w:t>
      </w:r>
      <w:r>
        <w:rPr>
          <w:b w:val="0"/>
          <w:bCs w:val="0"/>
          <w:color w:val="AF1512"/>
          <w:spacing w:val="3"/>
          <w:w w:val="100"/>
        </w:rPr>
        <w:t>i</w:t>
      </w:r>
      <w:r>
        <w:rPr>
          <w:b w:val="0"/>
          <w:bCs w:val="0"/>
          <w:color w:val="AF1512"/>
          <w:spacing w:val="0"/>
          <w:w w:val="100"/>
        </w:rPr>
        <w:t>s</w:t>
      </w:r>
      <w:r>
        <w:rPr>
          <w:b w:val="0"/>
          <w:bCs w:val="0"/>
          <w:color w:val="AF1512"/>
          <w:spacing w:val="-2"/>
          <w:w w:val="100"/>
        </w:rPr>
        <w:t> </w:t>
      </w:r>
      <w:r>
        <w:rPr>
          <w:b w:val="0"/>
          <w:bCs w:val="0"/>
          <w:color w:val="AF1512"/>
          <w:spacing w:val="-2"/>
          <w:w w:val="100"/>
        </w:rPr>
        <w:t>p</w:t>
      </w:r>
      <w:r>
        <w:rPr>
          <w:b w:val="0"/>
          <w:bCs w:val="0"/>
          <w:color w:val="AF1512"/>
          <w:spacing w:val="3"/>
          <w:w w:val="100"/>
        </w:rPr>
        <w:t>l</w:t>
      </w:r>
      <w:r>
        <w:rPr>
          <w:b w:val="0"/>
          <w:bCs w:val="0"/>
          <w:color w:val="AF1512"/>
          <w:spacing w:val="0"/>
          <w:w w:val="100"/>
        </w:rPr>
        <w:t>an?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01" w:right="1436"/>
        <w:jc w:val="left"/>
      </w:pP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rish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backgro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hem: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/>
        <w:pict>
          <v:shape style="position:absolute;margin-left:393.359985pt;margin-top:.168586pt;width:120pt;height:123.6pt;mso-position-horizontal-relative:page;mso-position-vertical-relative:paragraph;z-index:-1192" type="#_x0000_t75">
            <v:imagedata r:id="rId10" o:title=""/>
          </v:shape>
        </w:pict>
      </w:r>
      <w:r>
        <w:rPr>
          <w:spacing w:val="0"/>
          <w:w w:val="100"/>
        </w:rPr>
        <w:t>Ja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Winner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rish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devel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Hell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hil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59"/>
        <w:ind w:left="821" w:right="0" w:hanging="36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nly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and’s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ified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Tra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2481" w:right="0"/>
        <w:jc w:val="left"/>
        <w:rPr>
          <w:b w:val="0"/>
          <w:bCs w:val="0"/>
        </w:rPr>
      </w:pPr>
      <w:r>
        <w:rPr/>
        <w:pict>
          <v:shape style="position:absolute;margin-left:72pt;margin-top:.528596pt;width:110.04pt;height:122.4pt;mso-position-horizontal-relative:page;mso-position-vertical-relative:paragraph;z-index:-1191" type="#_x0000_t75">
            <v:imagedata r:id="rId11" o:title=""/>
          </v:shape>
        </w:pict>
      </w:r>
      <w:r>
        <w:rPr>
          <w:spacing w:val="-1"/>
          <w:w w:val="100"/>
        </w:rPr>
        <w:t>Re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981" w:val="left" w:leader="none"/>
        </w:tabs>
        <w:ind w:left="2481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and’s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nly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Fell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nning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981" w:val="left" w:leader="none"/>
        </w:tabs>
        <w:spacing w:before="59"/>
        <w:ind w:left="2981" w:right="0" w:hanging="50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nly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981" w:val="left" w:leader="none"/>
        </w:tabs>
        <w:spacing w:before="62"/>
        <w:ind w:left="2981" w:right="0" w:hanging="50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981" w:val="left" w:leader="none"/>
        </w:tabs>
        <w:spacing w:before="62"/>
        <w:ind w:left="2981" w:right="0" w:hanging="50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saders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981" w:val="left" w:leader="none"/>
        </w:tabs>
        <w:spacing w:line="298" w:lineRule="auto" w:before="62"/>
        <w:ind w:left="2481" w:right="1795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bmas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rish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01" w:right="111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sands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Hebert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exercises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rld)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exercis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enegger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80ies.</w:t>
      </w:r>
      <w:r>
        <w:rPr>
          <w:b w:val="0"/>
          <w:bCs w:val="0"/>
          <w:spacing w:val="0"/>
          <w:w w:val="100"/>
        </w:rPr>
      </w:r>
    </w:p>
    <w:p>
      <w:pPr>
        <w:spacing w:after="0" w:line="300" w:lineRule="auto"/>
        <w:jc w:val="left"/>
        <w:sectPr>
          <w:type w:val="continuous"/>
          <w:pgSz w:w="12240" w:h="15840"/>
          <w:pgMar w:top="1480" w:bottom="280" w:left="440" w:right="440"/>
          <w:cols w:num="2" w:equalWidth="0">
            <w:col w:w="860" w:space="40"/>
            <w:col w:w="10460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before="48"/>
        <w:ind w:left="1440" w:right="0"/>
        <w:jc w:val="left"/>
      </w:pPr>
      <w:r>
        <w:rPr>
          <w:b w:val="0"/>
          <w:bCs w:val="0"/>
          <w:color w:val="AF1512"/>
          <w:spacing w:val="0"/>
          <w:w w:val="100"/>
        </w:rPr>
        <w:t>H</w:t>
      </w:r>
      <w:r>
        <w:rPr>
          <w:b w:val="0"/>
          <w:bCs w:val="0"/>
          <w:color w:val="AF1512"/>
          <w:spacing w:val="-2"/>
          <w:w w:val="100"/>
        </w:rPr>
        <w:t>o</w:t>
      </w:r>
      <w:r>
        <w:rPr>
          <w:b w:val="0"/>
          <w:bCs w:val="0"/>
          <w:color w:val="AF1512"/>
          <w:spacing w:val="0"/>
          <w:w w:val="100"/>
        </w:rPr>
        <w:t>w</w:t>
      </w:r>
      <w:r>
        <w:rPr>
          <w:b w:val="0"/>
          <w:bCs w:val="0"/>
          <w:color w:val="AF1512"/>
          <w:spacing w:val="1"/>
          <w:w w:val="100"/>
        </w:rPr>
        <w:t> </w:t>
      </w:r>
      <w:r>
        <w:rPr>
          <w:b w:val="0"/>
          <w:bCs w:val="0"/>
          <w:color w:val="AF1512"/>
          <w:spacing w:val="-2"/>
          <w:w w:val="100"/>
        </w:rPr>
        <w:t>t</w:t>
      </w:r>
      <w:r>
        <w:rPr>
          <w:b w:val="0"/>
          <w:bCs w:val="0"/>
          <w:color w:val="AF1512"/>
          <w:spacing w:val="0"/>
          <w:w w:val="100"/>
        </w:rPr>
        <w:t>o</w:t>
      </w:r>
      <w:r>
        <w:rPr>
          <w:b w:val="0"/>
          <w:bCs w:val="0"/>
          <w:color w:val="AF1512"/>
          <w:spacing w:val="0"/>
          <w:w w:val="100"/>
        </w:rPr>
        <w:t> </w:t>
      </w:r>
      <w:r>
        <w:rPr>
          <w:b w:val="0"/>
          <w:bCs w:val="0"/>
          <w:color w:val="AF1512"/>
          <w:spacing w:val="0"/>
          <w:w w:val="100"/>
        </w:rPr>
        <w:t>get</w:t>
      </w:r>
      <w:r>
        <w:rPr>
          <w:b w:val="0"/>
          <w:bCs w:val="0"/>
          <w:color w:val="AF1512"/>
          <w:spacing w:val="-2"/>
          <w:w w:val="100"/>
        </w:rPr>
        <w:t> </w:t>
      </w:r>
      <w:r>
        <w:rPr>
          <w:b w:val="0"/>
          <w:bCs w:val="0"/>
          <w:color w:val="AF1512"/>
          <w:spacing w:val="-1"/>
          <w:w w:val="100"/>
        </w:rPr>
        <w:t>s</w:t>
      </w:r>
      <w:r>
        <w:rPr>
          <w:b w:val="0"/>
          <w:bCs w:val="0"/>
          <w:color w:val="AF1512"/>
          <w:spacing w:val="-2"/>
          <w:w w:val="100"/>
        </w:rPr>
        <w:t>t</w:t>
      </w:r>
      <w:r>
        <w:rPr>
          <w:b w:val="0"/>
          <w:bCs w:val="0"/>
          <w:color w:val="AF1512"/>
          <w:spacing w:val="0"/>
          <w:w w:val="100"/>
        </w:rPr>
        <w:t>ar</w:t>
      </w:r>
      <w:r>
        <w:rPr>
          <w:b w:val="0"/>
          <w:bCs w:val="0"/>
          <w:color w:val="AF1512"/>
          <w:spacing w:val="-2"/>
          <w:w w:val="100"/>
        </w:rPr>
        <w:t>t</w:t>
      </w:r>
      <w:r>
        <w:rPr>
          <w:b w:val="0"/>
          <w:bCs w:val="0"/>
          <w:color w:val="AF1512"/>
          <w:spacing w:val="2"/>
          <w:w w:val="100"/>
        </w:rPr>
        <w:t>e</w:t>
      </w:r>
      <w:r>
        <w:rPr>
          <w:b w:val="0"/>
          <w:bCs w:val="0"/>
          <w:color w:val="AF1512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40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2"/>
          <w:w w:val="100"/>
          <w:position w:val="5"/>
          <w:sz w:val="13"/>
          <w:szCs w:val="13"/>
        </w:rPr>
        <w:t>n</w:t>
      </w:r>
      <w:r>
        <w:rPr>
          <w:b w:val="0"/>
          <w:bCs w:val="0"/>
          <w:spacing w:val="0"/>
          <w:w w:val="100"/>
          <w:position w:val="5"/>
          <w:sz w:val="13"/>
          <w:szCs w:val="13"/>
        </w:rPr>
        <w:t>d</w:t>
      </w:r>
      <w:r>
        <w:rPr>
          <w:b w:val="0"/>
          <w:bCs w:val="0"/>
          <w:spacing w:val="15"/>
          <w:w w:val="100"/>
          <w:position w:val="5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ep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ber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eeks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left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position w:val="0"/>
        </w:rPr>
        <w:t>”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eeks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295" w:val="left" w:leader="none"/>
        </w:tabs>
        <w:spacing w:before="62"/>
        <w:ind w:left="0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D7D7D7"/>
        </w:rPr>
        <w:t> </w:t>
      </w:r>
      <w:r>
        <w:rPr>
          <w:b w:val="0"/>
          <w:bCs w:val="0"/>
          <w:w w:val="100"/>
          <w:u w:val="single" w:color="D7D7D7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> 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get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raining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major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anges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226" w:footer="0" w:top="1900" w:bottom="280" w:left="0" w:right="440"/>
        </w:sectPr>
      </w:pPr>
    </w:p>
    <w:p>
      <w:pPr>
        <w:spacing w:line="181" w:lineRule="exact"/>
        <w:ind w:left="55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2</w:t>
      </w:r>
    </w:p>
    <w:p>
      <w:pPr>
        <w:pStyle w:val="BodyText"/>
        <w:spacing w:line="298" w:lineRule="auto" w:before="62"/>
        <w:ind w:left="101" w:right="128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minim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1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0"/>
          <w:w w:val="100"/>
          <w:position w:val="5"/>
          <w:sz w:val="13"/>
          <w:szCs w:val="13"/>
        </w:rPr>
        <w:t>nd</w:t>
      </w:r>
      <w:r>
        <w:rPr>
          <w:b w:val="0"/>
          <w:bCs w:val="0"/>
          <w:spacing w:val="16"/>
          <w:w w:val="100"/>
          <w:position w:val="5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ep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em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59"/>
        <w:ind w:left="821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</w:pPr>
      <w:r>
        <w:rPr>
          <w:b w:val="0"/>
          <w:bCs w:val="0"/>
          <w:color w:val="404040"/>
          <w:spacing w:val="-1"/>
          <w:w w:val="100"/>
        </w:rPr>
        <w:t>H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w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d</w:t>
      </w:r>
      <w:r>
        <w:rPr>
          <w:b w:val="0"/>
          <w:bCs w:val="0"/>
          <w:color w:val="404040"/>
          <w:spacing w:val="-1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es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y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ur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pr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g</w:t>
      </w:r>
      <w:r>
        <w:rPr>
          <w:b w:val="0"/>
          <w:bCs w:val="0"/>
          <w:color w:val="404040"/>
          <w:spacing w:val="1"/>
          <w:w w:val="100"/>
        </w:rPr>
        <w:t>r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m</w:t>
      </w:r>
      <w:r>
        <w:rPr>
          <w:b w:val="0"/>
          <w:bCs w:val="0"/>
          <w:color w:val="404040"/>
          <w:spacing w:val="3"/>
          <w:w w:val="100"/>
        </w:rPr>
        <w:t>m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w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rk?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pillars: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5.638282pt;height:266.76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01" w:right="111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7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0" w:right="440"/>
          <w:cols w:num="2" w:equalWidth="0">
            <w:col w:w="1300" w:space="40"/>
            <w:col w:w="1046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765" w:val="left" w:leader="none"/>
        </w:tabs>
        <w:spacing w:before="62"/>
        <w:ind w:left="1766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vement</w:t>
      </w:r>
      <w:r>
        <w:rPr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765" w:val="left" w:leader="none"/>
        </w:tabs>
        <w:spacing w:before="62"/>
        <w:ind w:left="1766" w:right="0" w:hanging="360"/>
        <w:jc w:val="left"/>
      </w:pP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765" w:val="left" w:leader="none"/>
        </w:tabs>
        <w:spacing w:before="62"/>
        <w:ind w:left="1766" w:right="0" w:hanging="360"/>
        <w:jc w:val="left"/>
      </w:pP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226" w:footer="0" w:top="1900" w:bottom="280" w:left="440" w:right="4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96.099998pt;margin-top:36.249832pt;width:341.9pt;height:258.6pt;mso-position-horizontal-relative:page;mso-position-vertical-relative:paragraph;z-index:-1189" coordorigin="1922,725" coordsize="6838,5172">
            <v:shape style="position:absolute;left:2794;top:725;width:5172;height:5172" type="#_x0000_t75">
              <v:imagedata r:id="rId13" o:title=""/>
            </v:shape>
            <v:shape style="position:absolute;left:5306;top:1219;width:3430;height:1464" type="#_x0000_t75">
              <v:imagedata r:id="rId14" o:title=""/>
            </v:shape>
            <v:shape style="position:absolute;left:5278;top:2607;width:3482;height:1464" type="#_x0000_t75">
              <v:imagedata r:id="rId15" o:title=""/>
            </v:shape>
            <v:shape style="position:absolute;left:5306;top:3905;width:3430;height:1464" type="#_x0000_t75">
              <v:imagedata r:id="rId16" o:title=""/>
            </v:shape>
            <v:group style="position:absolute;left:2372;top:2082;width:2609;height:1246" coordorigin="2372,2082" coordsize="2609,1246">
              <v:shape style="position:absolute;left:2372;top:2082;width:2609;height:1246" coordorigin="2372,2082" coordsize="2609,1246" path="m2372,3328l4981,3328,4981,2082,2372,2082,2372,3328xe" filled="t" fillcolor="#000000" stroked="f">
                <v:path arrowok="t"/>
                <v:fill type="solid"/>
              </v:shape>
            </v:group>
            <v:group style="position:absolute;left:2372;top:2082;width:2609;height:1246" coordorigin="2372,2082" coordsize="2609,1246">
              <v:shape style="position:absolute;left:2372;top:2082;width:2609;height:1246" coordorigin="2372,2082" coordsize="2609,1246" path="m2372,3328l4981,3328,4981,2082,2372,2082,2372,3328xe" filled="f" stroked="t" strokeweight="1.56pt" strokecolor="#000000">
                <v:path arrowok="t"/>
              </v:shape>
            </v:group>
            <v:group style="position:absolute;left:1938;top:2316;width:2145;height:2209" coordorigin="1938,2316" coordsize="2145,2209">
              <v:shape style="position:absolute;left:1938;top:2316;width:2145;height:2209" coordorigin="1938,2316" coordsize="2145,2209" path="m2155,2316l1938,2316,1938,3328,4082,4525e" filled="f" stroked="t" strokeweight="1.56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</w:p>
    <w:p>
      <w:pPr>
        <w:spacing w:line="299" w:lineRule="auto" w:before="68"/>
        <w:ind w:left="101" w:right="1099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*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ua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–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after="0" w:line="299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2240" w:h="15840"/>
          <w:pgMar w:top="1480" w:bottom="280" w:left="440" w:right="440"/>
          <w:cols w:num="2" w:equalWidth="0">
            <w:col w:w="860" w:space="40"/>
            <w:col w:w="10460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/>
        <w:ind w:left="2092" w:right="0" w:firstLine="5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FFFFFF"/>
          <w:spacing w:val="-4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4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4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4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4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d.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Get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3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4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FFFFFF"/>
          <w:spacing w:val="0"/>
          <w:w w:val="100"/>
          <w:sz w:val="17"/>
          <w:szCs w:val="17"/>
        </w:rPr>
        <w:t>!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745" w:lineRule="exact"/>
        <w:ind w:left="959" w:right="0" w:firstLine="0"/>
        <w:jc w:val="left"/>
        <w:rPr>
          <w:rFonts w:ascii="Century Gothic" w:hAnsi="Century Gothic" w:cs="Century Gothic" w:eastAsia="Century Gothic"/>
          <w:sz w:val="62"/>
          <w:szCs w:val="62"/>
        </w:rPr>
      </w:pPr>
      <w:r>
        <w:rPr>
          <w:spacing w:val="0"/>
          <w:w w:val="100"/>
        </w:rPr>
        <w:br w:type="column"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62"/>
          <w:szCs w:val="6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  <w:t>ensity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71" w:right="0" w:firstLine="0"/>
        <w:jc w:val="left"/>
        <w:rPr>
          <w:rFonts w:ascii="Century Gothic" w:hAnsi="Century Gothic" w:cs="Century Gothic" w:eastAsia="Century Gothic"/>
          <w:sz w:val="62"/>
          <w:szCs w:val="62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  <w:t>Quantity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62"/>
          <w:szCs w:val="62"/>
        </w:rPr>
        <w:sectPr>
          <w:type w:val="continuous"/>
          <w:pgSz w:w="12240" w:h="15840"/>
          <w:pgMar w:top="1480" w:bottom="280" w:left="440" w:right="440"/>
          <w:cols w:num="2" w:equalWidth="0">
            <w:col w:w="4375" w:space="40"/>
            <w:col w:w="6945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0pt;margin-top:171.5pt;width:64.8pt;height:.1pt;mso-position-horizontal-relative:page;mso-position-vertical-relative:page;z-index:-1190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45" w:lineRule="exact"/>
        <w:ind w:left="5516" w:right="0" w:firstLine="0"/>
        <w:jc w:val="left"/>
        <w:rPr>
          <w:rFonts w:ascii="Century Gothic" w:hAnsi="Century Gothic" w:cs="Century Gothic" w:eastAsia="Century Gothic"/>
          <w:sz w:val="62"/>
          <w:szCs w:val="62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  <w:t>Quality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62"/>
          <w:szCs w:val="6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before="55"/>
        <w:ind w:left="1000" w:right="0"/>
        <w:jc w:val="left"/>
      </w:pPr>
      <w:r>
        <w:rPr>
          <w:b w:val="0"/>
          <w:bCs w:val="0"/>
          <w:color w:val="404040"/>
          <w:spacing w:val="3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-9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-1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m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-3"/>
          <w:w w:val="100"/>
        </w:rPr>
        <w:t> 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-2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1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"/>
          <w:w w:val="100"/>
        </w:rPr>
        <w:t>a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2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00" w:right="133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cells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siol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benefi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raining.</w:t>
      </w:r>
      <w:r>
        <w:rPr>
          <w:b w:val="0"/>
          <w:bCs w:val="0"/>
          <w:spacing w:val="0"/>
          <w:w w:val="100"/>
        </w:rPr>
      </w:r>
    </w:p>
    <w:p>
      <w:pPr>
        <w:spacing w:after="0" w:line="299" w:lineRule="auto"/>
        <w:jc w:val="left"/>
        <w:sectPr>
          <w:type w:val="continuous"/>
          <w:pgSz w:w="12240" w:h="15840"/>
          <w:pgMar w:top="1480" w:bottom="280" w:left="440" w:right="44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3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-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NING</w:t>
      </w:r>
      <w:r>
        <w:rPr>
          <w:rFonts w:ascii="Calibri" w:hAnsi="Calibri" w:cs="Calibri" w:eastAsia="Calibri"/>
          <w:b/>
          <w:bCs/>
          <w:spacing w:val="8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color w:val="528DD4"/>
          <w:spacing w:val="1"/>
          <w:w w:val="100"/>
          <w:sz w:val="12"/>
          <w:szCs w:val="12"/>
        </w:rPr>
        <w:t>(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color w:val="528DD4"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color w:val="528DD4"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color w:val="528DD4"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color w:val="528DD4"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color w:val="528DD4"/>
          <w:spacing w:val="-5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color w:val="528DD4"/>
          <w:spacing w:val="-5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color w:val="528DD4"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color w:val="528DD4"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color w:val="528DD4"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color w:val="528DD4"/>
          <w:spacing w:val="-2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color w:val="528DD4"/>
          <w:spacing w:val="-1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color w:val="528DD4"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color w:val="528DD4"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color w:val="528DD4"/>
          <w:spacing w:val="0"/>
          <w:w w:val="100"/>
          <w:sz w:val="12"/>
          <w:szCs w:val="12"/>
        </w:rPr>
        <w:t>!)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7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Ins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ons: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nd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FFO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nut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pgSz w:w="12240" w:h="15840"/>
          <w:pgMar w:header="226" w:footer="0" w:top="1900" w:bottom="280" w:left="440" w:right="4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412" w:val="left" w:leader="none"/>
          <w:tab w:pos="2842" w:val="left" w:leader="none"/>
          <w:tab w:pos="3978" w:val="left" w:leader="none"/>
        </w:tabs>
        <w:ind w:left="173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5"/>
          <w:w w:val="110"/>
          <w:sz w:val="9"/>
          <w:szCs w:val="9"/>
        </w:rPr>
        <w:t>W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k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0" w:right="5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5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87" w:lineRule="exact" w:before="70"/>
        <w:ind w:left="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2195" w:val="left" w:leader="none"/>
        </w:tabs>
        <w:spacing w:line="141" w:lineRule="exact"/>
        <w:ind w:left="10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2</w:t>
      </w:r>
      <w:r>
        <w:rPr>
          <w:rFonts w:ascii="Arial" w:hAnsi="Arial" w:cs="Arial" w:eastAsia="Arial"/>
          <w:b/>
          <w:bCs/>
          <w:color w:val="FFFF00"/>
          <w:spacing w:val="-2"/>
          <w:w w:val="11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position w:val="-5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  </w:t>
      </w:r>
      <w:r>
        <w:rPr>
          <w:rFonts w:ascii="Arial" w:hAnsi="Arial" w:cs="Arial" w:eastAsia="Arial"/>
          <w:b/>
          <w:bCs/>
          <w:color w:val="FFFF00"/>
          <w:spacing w:val="24"/>
          <w:w w:val="11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  </w:t>
      </w:r>
      <w:r>
        <w:rPr>
          <w:rFonts w:ascii="Arial" w:hAnsi="Arial" w:cs="Arial" w:eastAsia="Arial"/>
          <w:b/>
          <w:bCs/>
          <w:color w:val="FFFFFF"/>
          <w:spacing w:val="1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12"/>
          <w:w w:val="110"/>
          <w:position w:val="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2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: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position w:val="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after="0" w:line="141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4" w:equalWidth="0">
            <w:col w:w="4376" w:space="40"/>
            <w:col w:w="1189" w:space="40"/>
            <w:col w:w="515" w:space="40"/>
            <w:col w:w="5160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980" w:val="left" w:leader="none"/>
          <w:tab w:pos="3296" w:val="left" w:leader="none"/>
          <w:tab w:pos="5236" w:val="left" w:leader="none"/>
          <w:tab w:pos="6875" w:val="left" w:leader="none"/>
        </w:tabs>
        <w:ind w:left="1551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  </w:t>
      </w:r>
      <w:r>
        <w:rPr>
          <w:rFonts w:ascii="Calibri" w:hAnsi="Calibri" w:cs="Calibri" w:eastAsia="Calibri"/>
          <w:b/>
          <w:bCs/>
          <w:spacing w:val="3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12"/>
          <w:szCs w:val="1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1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130" w:lineRule="exact"/>
        <w:ind w:left="677" w:right="2352" w:hanging="479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444444"/>
          <w:spacing w:val="-10"/>
          <w:w w:val="110"/>
          <w:position w:val="-3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12"/>
          <w:w w:val="110"/>
          <w:position w:val="-3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12"/>
          <w:w w:val="110"/>
          <w:position w:val="-3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4"/>
          <w:w w:val="110"/>
          <w:position w:val="-3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position w:val="-3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position w:val="-3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position w:val="-3"/>
          <w:sz w:val="9"/>
          <w:szCs w:val="9"/>
        </w:rPr>
        <w:t>   </w:t>
      </w:r>
      <w:r>
        <w:rPr>
          <w:rFonts w:ascii="Arial" w:hAnsi="Arial" w:cs="Arial" w:eastAsia="Arial"/>
          <w:b/>
          <w:bCs/>
          <w:color w:val="444444"/>
          <w:spacing w:val="7"/>
          <w:w w:val="110"/>
          <w:position w:val="-3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10"/>
          <w:position w:val="0"/>
          <w:sz w:val="9"/>
          <w:szCs w:val="9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10"/>
          <w:position w:val="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1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ck,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8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66" w:lineRule="exact" w:before="76"/>
        <w:ind w:left="6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1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66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035" w:space="40"/>
            <w:col w:w="4285"/>
          </w:cols>
        </w:sectPr>
      </w:pPr>
    </w:p>
    <w:p>
      <w:pPr>
        <w:spacing w:before="33"/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4</w:t>
      </w:r>
    </w:p>
    <w:p>
      <w:pPr>
        <w:tabs>
          <w:tab w:pos="1540" w:val="left" w:leader="none"/>
          <w:tab w:pos="1856" w:val="left" w:leader="none"/>
          <w:tab w:pos="3788" w:val="left" w:leader="none"/>
          <w:tab w:pos="5435" w:val="left" w:leader="none"/>
        </w:tabs>
        <w:spacing w:line="168" w:lineRule="exact"/>
        <w:ind w:left="11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 </w:t>
      </w:r>
      <w:r>
        <w:rPr>
          <w:rFonts w:ascii="Calibri" w:hAnsi="Calibri" w:cs="Calibri" w:eastAsia="Calibri"/>
          <w:b/>
          <w:bCs/>
          <w:spacing w:val="22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0"/>
          <w:position w:val="2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7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position w:val="1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1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       </w:t>
      </w:r>
      <w:r>
        <w:rPr>
          <w:rFonts w:ascii="Calibri" w:hAnsi="Calibri" w:cs="Calibri" w:eastAsia="Calibri"/>
          <w:b/>
          <w:bCs/>
          <w:color w:val="000000"/>
          <w:spacing w:val="8"/>
          <w:w w:val="100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8"/>
          <w:w w:val="100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6"/>
          <w:w w:val="100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-4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-4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-4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-4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0"/>
          <w:position w:val="-4"/>
          <w:sz w:val="9"/>
          <w:szCs w:val="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-4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-4"/>
          <w:sz w:val="9"/>
          <w:szCs w:val="9"/>
          <w:u w:val="none"/>
        </w:rPr>
        <w:t>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 w:line="168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860" w:space="580"/>
            <w:col w:w="9920"/>
          </w:cols>
        </w:sectPr>
      </w:pPr>
    </w:p>
    <w:p>
      <w:pPr>
        <w:tabs>
          <w:tab w:pos="2980" w:val="left" w:leader="none"/>
          <w:tab w:pos="3296" w:val="left" w:leader="none"/>
          <w:tab w:pos="5227" w:val="left" w:leader="none"/>
          <w:tab w:pos="6875" w:val="left" w:leader="none"/>
          <w:tab w:pos="7272" w:val="left" w:leader="none"/>
        </w:tabs>
        <w:spacing w:before="74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 </w:t>
      </w:r>
      <w:r>
        <w:rPr>
          <w:rFonts w:ascii="Calibri" w:hAnsi="Calibri" w:cs="Calibri" w:eastAsia="Calibri"/>
          <w:b/>
          <w:bCs/>
          <w:spacing w:val="7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0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7"/>
          <w:w w:val="100"/>
          <w:position w:val="1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97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-20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296" w:val="left" w:leader="none"/>
          <w:tab w:pos="5227" w:val="left" w:leader="none"/>
          <w:tab w:pos="6875" w:val="left" w:leader="none"/>
        </w:tabs>
        <w:spacing w:before="75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28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0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1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14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14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19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980" w:val="left" w:leader="none"/>
          <w:tab w:pos="3296" w:val="left" w:leader="none"/>
          <w:tab w:pos="5227" w:val="left" w:leader="none"/>
          <w:tab w:pos="7272" w:val="left" w:leader="none"/>
        </w:tabs>
        <w:spacing w:before="75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</w:t>
      </w:r>
      <w:r>
        <w:rPr>
          <w:rFonts w:ascii="Calibri" w:hAnsi="Calibri" w:cs="Calibri" w:eastAsia="Calibri"/>
          <w:b/>
          <w:bCs/>
          <w:spacing w:val="18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rs</w:t>
      </w:r>
      <w:r>
        <w:rPr>
          <w:rFonts w:ascii="Arial" w:hAnsi="Arial" w:cs="Arial" w:eastAsia="Arial"/>
          <w:b w:val="0"/>
          <w:bCs w:val="0"/>
          <w:color w:val="444444"/>
          <w:spacing w:val="-16"/>
          <w:w w:val="100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4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0"/>
          <w:position w:val="1"/>
          <w:sz w:val="12"/>
          <w:szCs w:val="12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position w:val="0"/>
          <w:sz w:val="12"/>
          <w:szCs w:val="12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21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98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tabs>
          <w:tab w:pos="3034" w:val="right" w:leader="none"/>
        </w:tabs>
        <w:spacing w:before="193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     </w:t>
      </w:r>
      <w:r>
        <w:rPr>
          <w:rFonts w:ascii="Calibri" w:hAnsi="Calibri" w:cs="Calibri" w:eastAsia="Calibri"/>
          <w:b/>
          <w:bCs/>
          <w:spacing w:val="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8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1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before="112"/>
        <w:ind w:left="22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St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7"/>
        <w:ind w:left="22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(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1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3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-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1775" w:val="left" w:leader="none"/>
        </w:tabs>
        <w:spacing w:before="193"/>
        <w:ind w:left="12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ab/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spacing w:val="20"/>
          <w:w w:val="105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0"/>
          <w:w w:val="105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ck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1"/>
          <w:sz w:val="9"/>
          <w:szCs w:val="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66" w:lineRule="exact" w:before="143"/>
        <w:ind w:left="36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3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66" w:lineRule="exact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3" w:equalWidth="0">
            <w:col w:w="3035" w:space="40"/>
            <w:col w:w="1986" w:space="40"/>
            <w:col w:w="6259"/>
          </w:cols>
        </w:sectPr>
      </w:pPr>
    </w:p>
    <w:p>
      <w:pPr>
        <w:tabs>
          <w:tab w:pos="2980" w:val="left" w:leader="none"/>
          <w:tab w:pos="3296" w:val="left" w:leader="none"/>
          <w:tab w:pos="5227" w:val="left" w:leader="none"/>
          <w:tab w:pos="6875" w:val="left" w:leader="none"/>
          <w:tab w:pos="7272" w:val="left" w:leader="none"/>
        </w:tabs>
        <w:spacing w:line="125" w:lineRule="exact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</w:t>
      </w:r>
      <w:r>
        <w:rPr>
          <w:rFonts w:ascii="Calibri" w:hAnsi="Calibri" w:cs="Calibri" w:eastAsia="Calibri"/>
          <w:b/>
          <w:bCs/>
          <w:spacing w:val="26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4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63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spacing w:before="231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4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6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-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CIFIC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7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Ins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ons: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un,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ht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not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on,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412" w:val="left" w:leader="none"/>
          <w:tab w:pos="2842" w:val="left" w:leader="none"/>
          <w:tab w:pos="3978" w:val="left" w:leader="none"/>
        </w:tabs>
        <w:spacing w:before="135"/>
        <w:ind w:left="173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5"/>
          <w:w w:val="110"/>
          <w:sz w:val="9"/>
          <w:szCs w:val="9"/>
        </w:rPr>
        <w:t>W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k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0" w:right="5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5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47" w:lineRule="exact" w:before="75"/>
        <w:ind w:left="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8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8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6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0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5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12"/>
          <w:w w:val="110"/>
          <w:position w:val="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3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81" w:lineRule="exact"/>
        <w:ind w:left="10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2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135"/>
        <w:ind w:left="67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7"/>
          <w:w w:val="11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5" w:equalWidth="0">
            <w:col w:w="4376" w:space="40"/>
            <w:col w:w="1189" w:space="40"/>
            <w:col w:w="515" w:space="40"/>
            <w:col w:w="1481" w:space="40"/>
            <w:col w:w="3639"/>
          </w:cols>
        </w:sectPr>
      </w:pPr>
    </w:p>
    <w:p>
      <w:pPr>
        <w:spacing w:before="150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172"/>
        <w:ind w:left="11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561" w:val="left" w:leader="none"/>
        </w:tabs>
        <w:spacing w:before="150"/>
        <w:ind w:left="24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20"/>
          <w:w w:val="105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16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160"/>
        <w:ind w:left="1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160"/>
        <w:ind w:left="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150"/>
        <w:ind w:left="14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  <w:u w:val="none"/>
        </w:rPr>
      </w:r>
    </w:p>
    <w:p>
      <w:pPr>
        <w:spacing w:before="172"/>
        <w:ind w:left="19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444444"/>
          <w:spacing w:val="-9"/>
          <w:w w:val="105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301" w:lineRule="auto" w:before="131"/>
        <w:ind w:left="87" w:right="2266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spacing w:val="-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rs</w:t>
      </w:r>
      <w:r>
        <w:rPr>
          <w:rFonts w:ascii="Arial" w:hAnsi="Arial" w:cs="Arial" w:eastAsia="Arial"/>
          <w:b w:val="0"/>
          <w:bCs w:val="0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8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-2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0"/>
          <w:w w:val="110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rr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66" w:lineRule="exact" w:before="57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1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66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9" w:equalWidth="0">
            <w:col w:w="2201" w:space="40"/>
            <w:col w:w="455" w:space="40"/>
            <w:col w:w="990" w:space="40"/>
            <w:col w:w="1823" w:space="40"/>
            <w:col w:w="529" w:space="40"/>
            <w:col w:w="496" w:space="40"/>
            <w:col w:w="304" w:space="40"/>
            <w:col w:w="551" w:space="40"/>
            <w:col w:w="3691"/>
          </w:cols>
        </w:sectPr>
      </w:pPr>
    </w:p>
    <w:p>
      <w:pPr>
        <w:spacing w:line="123" w:lineRule="exact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102" w:lineRule="exact"/>
        <w:ind w:left="10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561" w:val="left" w:leader="none"/>
        </w:tabs>
        <w:spacing w:line="123" w:lineRule="exact"/>
        <w:ind w:left="24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7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17"/>
          <w:w w:val="105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line="125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5" w:lineRule="exact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5" w:lineRule="exact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3" w:lineRule="exact"/>
        <w:ind w:left="17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  <w:u w:val="single" w:color="000000"/>
        </w:rPr>
        <w:t>1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  <w:u w:val="none"/>
        </w:rPr>
      </w:r>
    </w:p>
    <w:p>
      <w:pPr>
        <w:spacing w:line="162" w:lineRule="exact"/>
        <w:ind w:left="12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444444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V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/>
          <w:bCs/>
          <w:color w:val="444444"/>
          <w:spacing w:val="3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position w:val="-5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position w:val="-5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position w:val="-5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position w:val="-5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position w:val="-5"/>
          <w:sz w:val="9"/>
          <w:szCs w:val="9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position w:val="-5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position w:val="-5"/>
          <w:sz w:val="9"/>
          <w:szCs w:val="9"/>
        </w:rPr>
        <w:t>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after="0" w:line="162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8" w:equalWidth="0">
            <w:col w:w="2201" w:space="40"/>
            <w:col w:w="455" w:space="40"/>
            <w:col w:w="992" w:space="40"/>
            <w:col w:w="1822" w:space="40"/>
            <w:col w:w="496" w:space="40"/>
            <w:col w:w="496" w:space="40"/>
            <w:col w:w="336" w:space="40"/>
            <w:col w:w="4282"/>
          </w:cols>
        </w:sectPr>
      </w:pPr>
    </w:p>
    <w:p>
      <w:pPr>
        <w:spacing w:before="155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177"/>
        <w:ind w:left="9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537" w:val="left" w:leader="none"/>
        </w:tabs>
        <w:spacing w:before="155"/>
        <w:ind w:left="221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1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7"/>
          <w:w w:val="100"/>
          <w:position w:val="0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0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0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0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165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165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165"/>
        <w:ind w:left="1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541" w:val="left" w:leader="none"/>
        </w:tabs>
        <w:spacing w:before="155"/>
        <w:ind w:left="14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    </w:t>
      </w:r>
      <w:r>
        <w:rPr>
          <w:rFonts w:ascii="Arial" w:hAnsi="Arial" w:cs="Arial" w:eastAsia="Arial"/>
          <w:b/>
          <w:bCs/>
          <w:color w:val="444444"/>
          <w:spacing w:val="20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1"/>
          <w:sz w:val="9"/>
          <w:szCs w:val="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1"/>
          <w:sz w:val="9"/>
          <w:szCs w:val="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1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7" w:equalWidth="0">
            <w:col w:w="2201" w:space="40"/>
            <w:col w:w="479" w:space="40"/>
            <w:col w:w="1395" w:space="40"/>
            <w:col w:w="1394" w:space="40"/>
            <w:col w:w="496" w:space="40"/>
            <w:col w:w="529" w:space="40"/>
            <w:col w:w="4626"/>
          </w:cols>
        </w:sectPr>
      </w:pPr>
    </w:p>
    <w:p>
      <w:pPr>
        <w:spacing w:before="193"/>
        <w:ind w:left="15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tabs>
          <w:tab w:pos="464" w:val="left" w:leader="none"/>
        </w:tabs>
        <w:spacing w:before="193"/>
        <w:ind w:left="148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17"/>
          <w:w w:val="105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202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202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712" w:val="left" w:leader="none"/>
        </w:tabs>
        <w:spacing w:before="191"/>
        <w:ind w:left="13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ab/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12"/>
          <w:szCs w:val="12"/>
          <w:u w:val="single" w:color="000000"/>
        </w:rPr>
        <w:t>1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spacing w:val="19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9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5" w:equalWidth="0">
            <w:col w:w="2793" w:space="40"/>
            <w:col w:w="895" w:space="40"/>
            <w:col w:w="1822" w:space="40"/>
            <w:col w:w="496" w:space="40"/>
            <w:col w:w="5194"/>
          </w:cols>
        </w:sectPr>
      </w:pPr>
    </w:p>
    <w:p>
      <w:pPr>
        <w:spacing w:before="193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215"/>
        <w:ind w:left="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rs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521" w:val="left" w:leader="none"/>
        </w:tabs>
        <w:spacing w:before="193"/>
        <w:ind w:left="20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4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0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0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0"/>
          <w:sz w:val="12"/>
          <w:szCs w:val="12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203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203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203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574" w:val="left" w:leader="none"/>
        </w:tabs>
        <w:spacing w:before="193"/>
        <w:ind w:left="17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  <w:u w:val="single" w:color="000000"/>
        </w:rPr>
        <w:t>4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    </w:t>
      </w:r>
      <w:r>
        <w:rPr>
          <w:rFonts w:ascii="Arial" w:hAnsi="Arial" w:cs="Arial" w:eastAsia="Arial"/>
          <w:b/>
          <w:bCs/>
          <w:color w:val="444444"/>
          <w:spacing w:val="2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7" w:equalWidth="0">
            <w:col w:w="2201" w:space="40"/>
            <w:col w:w="495" w:space="40"/>
            <w:col w:w="868" w:space="40"/>
            <w:col w:w="1904" w:space="40"/>
            <w:col w:w="496" w:space="40"/>
            <w:col w:w="496" w:space="40"/>
            <w:col w:w="4660"/>
          </w:cols>
        </w:sectPr>
      </w:pPr>
    </w:p>
    <w:p>
      <w:pPr>
        <w:spacing w:before="192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214"/>
        <w:ind w:left="14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127" w:lineRule="exact"/>
        <w:ind w:left="59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St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74" w:lineRule="exact"/>
        <w:ind w:left="2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00798E"/>
          <w:spacing w:val="0"/>
          <w:w w:val="110"/>
          <w:sz w:val="9"/>
          <w:szCs w:val="9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86" w:lineRule="exact"/>
        <w:ind w:left="59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(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1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3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-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2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w w:val="101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2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444444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V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/>
          <w:bCs/>
          <w:color w:val="444444"/>
          <w:spacing w:val="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ck</w:t>
      </w:r>
      <w:r>
        <w:rPr>
          <w:rFonts w:ascii="Arial" w:hAnsi="Arial" w:cs="Arial" w:eastAsia="Arial"/>
          <w:b w:val="0"/>
          <w:bCs w:val="0"/>
          <w:color w:val="444444"/>
          <w:spacing w:val="-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66" w:lineRule="exact"/>
        <w:ind w:left="6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3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66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8" w:equalWidth="0">
            <w:col w:w="2201" w:space="40"/>
            <w:col w:w="423" w:space="40"/>
            <w:col w:w="2358" w:space="40"/>
            <w:col w:w="488" w:space="40"/>
            <w:col w:w="496" w:space="40"/>
            <w:col w:w="496" w:space="40"/>
            <w:col w:w="336" w:space="40"/>
            <w:col w:w="4282"/>
          </w:cols>
        </w:sectPr>
      </w:pPr>
    </w:p>
    <w:p>
      <w:pPr>
        <w:spacing w:line="123" w:lineRule="exact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793" w:val="right" w:leader="none"/>
        </w:tabs>
        <w:spacing w:line="102" w:lineRule="exact"/>
        <w:ind w:left="8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8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10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23" w:lineRule="exact"/>
        <w:ind w:left="22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&amp;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B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spacing w:line="125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5" w:lineRule="exact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5" w:lineRule="exact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574" w:val="left" w:leader="none"/>
        </w:tabs>
        <w:spacing w:line="123" w:lineRule="exact"/>
        <w:ind w:left="17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  <w:u w:val="single" w:color="000000"/>
        </w:rPr>
        <w:t>4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63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8" w:equalWidth="0">
            <w:col w:w="2201" w:space="40"/>
            <w:col w:w="794" w:space="40"/>
            <w:col w:w="764" w:space="40"/>
            <w:col w:w="1710" w:space="40"/>
            <w:col w:w="496" w:space="40"/>
            <w:col w:w="496" w:space="40"/>
            <w:col w:w="926" w:space="40"/>
            <w:col w:w="3693"/>
          </w:cols>
        </w:sectPr>
      </w:pPr>
    </w:p>
    <w:p>
      <w:pPr>
        <w:spacing w:before="232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7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9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-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7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Ins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ons: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ons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d.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of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d.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ook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tn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ss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me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681" w:val="left" w:leader="none"/>
          <w:tab w:pos="1111" w:val="left" w:leader="none"/>
          <w:tab w:pos="2247" w:val="left" w:leader="none"/>
          <w:tab w:pos="3473" w:val="left" w:leader="none"/>
        </w:tabs>
        <w:spacing w:line="147" w:lineRule="exact" w:before="75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5"/>
          <w:w w:val="110"/>
          <w:sz w:val="9"/>
          <w:szCs w:val="9"/>
        </w:rPr>
        <w:t>W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k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6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81" w:lineRule="exact"/>
        <w:ind w:left="0" w:right="5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5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2195" w:val="left" w:leader="none"/>
        </w:tabs>
        <w:spacing w:line="147" w:lineRule="exact" w:before="75"/>
        <w:ind w:left="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7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7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6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6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3"/>
          <w:w w:val="110"/>
          <w:position w:val="6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  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12"/>
          <w:w w:val="110"/>
          <w:position w:val="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: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position w:val="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81" w:lineRule="exact"/>
        <w:ind w:left="10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2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81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3" w:equalWidth="0">
            <w:col w:w="5604" w:space="40"/>
            <w:col w:w="515" w:space="40"/>
            <w:col w:w="5161"/>
          </w:cols>
        </w:sectPr>
      </w:pPr>
    </w:p>
    <w:p>
      <w:pPr>
        <w:tabs>
          <w:tab w:pos="2355" w:val="left" w:leader="none"/>
          <w:tab w:pos="2980" w:val="left" w:leader="none"/>
          <w:tab w:pos="3296" w:val="left" w:leader="none"/>
          <w:tab w:pos="5195" w:val="left" w:leader="none"/>
        </w:tabs>
        <w:spacing w:before="149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tabs>
          <w:tab w:pos="1077" w:val="left" w:leader="none"/>
        </w:tabs>
        <w:spacing w:before="149"/>
        <w:ind w:left="7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    </w:t>
      </w:r>
      <w:r>
        <w:rPr>
          <w:rFonts w:ascii="Arial" w:hAnsi="Arial" w:cs="Arial" w:eastAsia="Arial"/>
          <w:b w:val="0"/>
          <w:bCs w:val="0"/>
          <w:spacing w:val="1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    </w:t>
      </w:r>
      <w:r>
        <w:rPr>
          <w:rFonts w:ascii="Arial" w:hAnsi="Arial" w:cs="Arial" w:eastAsia="Arial"/>
          <w:b/>
          <w:bCs/>
          <w:color w:val="444444"/>
          <w:spacing w:val="20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6156" w:space="40"/>
            <w:col w:w="5164"/>
          </w:cols>
        </w:sectPr>
      </w:pPr>
    </w:p>
    <w:p>
      <w:pPr>
        <w:tabs>
          <w:tab w:pos="2347" w:val="left" w:leader="none"/>
          <w:tab w:pos="2980" w:val="left" w:leader="none"/>
          <w:tab w:pos="3296" w:val="left" w:leader="none"/>
          <w:tab w:pos="5227" w:val="left" w:leader="none"/>
          <w:tab w:pos="6875" w:val="left" w:leader="none"/>
        </w:tabs>
        <w:spacing w:before="191"/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2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4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1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15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15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0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330" w:val="left" w:leader="none"/>
        </w:tabs>
        <w:spacing w:before="192"/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5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tabs>
          <w:tab w:pos="537" w:val="left" w:leader="none"/>
          <w:tab w:pos="2468" w:val="left" w:leader="none"/>
          <w:tab w:pos="4116" w:val="left" w:leader="none"/>
          <w:tab w:pos="4513" w:val="left" w:leader="none"/>
        </w:tabs>
        <w:spacing w:before="191"/>
        <w:ind w:left="22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1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9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     </w:t>
      </w:r>
      <w:r>
        <w:rPr>
          <w:rFonts w:ascii="Arial" w:hAnsi="Arial" w:cs="Arial" w:eastAsia="Arial"/>
          <w:b/>
          <w:bCs/>
          <w:color w:val="444444"/>
          <w:spacing w:val="2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2720" w:space="40"/>
            <w:col w:w="8600"/>
          </w:cols>
        </w:sectPr>
      </w:pPr>
    </w:p>
    <w:p>
      <w:pPr>
        <w:tabs>
          <w:tab w:pos="3296" w:val="left" w:leader="none"/>
          <w:tab w:pos="5227" w:val="left" w:leader="none"/>
          <w:tab w:pos="6875" w:val="left" w:leader="none"/>
        </w:tabs>
        <w:spacing w:before="191"/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     </w:t>
      </w:r>
      <w:r>
        <w:rPr>
          <w:rFonts w:ascii="Calibri" w:hAnsi="Calibri" w:cs="Calibri" w:eastAsia="Calibri"/>
          <w:b/>
          <w:bCs/>
          <w:spacing w:val="7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8"/>
          <w:w w:val="105"/>
          <w:position w:val="1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-5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6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20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20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314" w:val="left" w:leader="none"/>
          <w:tab w:pos="2980" w:val="left" w:leader="none"/>
          <w:tab w:pos="3296" w:val="left" w:leader="none"/>
          <w:tab w:pos="5227" w:val="left" w:leader="none"/>
          <w:tab w:pos="6875" w:val="left" w:leader="none"/>
          <w:tab w:pos="7272" w:val="left" w:leader="none"/>
        </w:tabs>
        <w:spacing w:before="191"/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rs</w:t>
      </w:r>
      <w:r>
        <w:rPr>
          <w:rFonts w:ascii="Arial" w:hAnsi="Arial" w:cs="Arial" w:eastAsia="Arial"/>
          <w:b w:val="0"/>
          <w:bCs w:val="0"/>
          <w:color w:val="444444"/>
          <w:spacing w:val="-16"/>
          <w:w w:val="100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6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4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214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25" w:lineRule="exact"/>
        <w:ind w:left="329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color w:val="0000FF"/>
          <w:w w:val="10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tabs>
          <w:tab w:pos="2387" w:val="left" w:leader="none"/>
          <w:tab w:pos="2980" w:val="left" w:leader="none"/>
          <w:tab w:pos="5227" w:val="left" w:leader="none"/>
          <w:tab w:pos="6875" w:val="left" w:leader="none"/>
        </w:tabs>
        <w:spacing w:line="91" w:lineRule="exact"/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7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20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20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ck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79" w:lineRule="exact"/>
        <w:ind w:left="329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(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1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3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-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1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79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322" w:val="left" w:leader="none"/>
          <w:tab w:pos="2980" w:val="left" w:leader="none"/>
          <w:tab w:pos="3296" w:val="left" w:leader="none"/>
          <w:tab w:pos="5601" w:val="left" w:leader="none"/>
          <w:tab w:pos="6875" w:val="left" w:leader="none"/>
          <w:tab w:pos="7272" w:val="left" w:leader="none"/>
        </w:tabs>
        <w:ind w:left="167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me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0"/>
          <w:position w:val="1"/>
          <w:sz w:val="12"/>
          <w:szCs w:val="12"/>
          <w:u w:val="single" w:color="0000FF"/>
        </w:rPr>
        <w:t>(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-6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)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12"/>
          <w:szCs w:val="12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4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301" w:lineRule="auto" w:before="83"/>
        <w:ind w:left="87" w:right="2064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rt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0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0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km</w:t>
      </w:r>
      <w:r>
        <w:rPr>
          <w:rFonts w:ascii="Arial" w:hAnsi="Arial" w:cs="Arial" w:eastAsia="Arial"/>
          <w:b w:val="0"/>
          <w:bCs w:val="0"/>
          <w:color w:val="444444"/>
          <w:spacing w:val="-21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8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km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9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%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301" w:lineRule="auto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7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CE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before="8"/>
        <w:ind w:left="15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Ins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2"/>
          <w:szCs w:val="12"/>
        </w:rPr>
        <w:t>ons: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must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sh.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nt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ns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ty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outs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but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ume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hu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by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12"/>
          <w:szCs w:val="12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  <w:t>ht!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412" w:val="left" w:leader="none"/>
          <w:tab w:pos="2842" w:val="left" w:leader="none"/>
          <w:tab w:pos="3978" w:val="left" w:leader="none"/>
        </w:tabs>
        <w:ind w:left="173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P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5"/>
          <w:w w:val="110"/>
          <w:sz w:val="9"/>
          <w:szCs w:val="9"/>
        </w:rPr>
        <w:t>W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k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0" w:right="5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70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1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5</w:t>
      </w:r>
      <w:r>
        <w:rPr>
          <w:rFonts w:ascii="Arial" w:hAnsi="Arial" w:cs="Arial" w:eastAsia="Arial"/>
          <w:b/>
          <w:bCs/>
          <w:color w:val="FFFF00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87" w:lineRule="exact" w:before="70"/>
        <w:ind w:left="7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-9"/>
          <w:w w:val="1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2195" w:val="left" w:leader="none"/>
        </w:tabs>
        <w:spacing w:line="141" w:lineRule="exact"/>
        <w:ind w:left="10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2</w:t>
      </w:r>
      <w:r>
        <w:rPr>
          <w:rFonts w:ascii="Arial" w:hAnsi="Arial" w:cs="Arial" w:eastAsia="Arial"/>
          <w:b/>
          <w:bCs/>
          <w:color w:val="FFFF00"/>
          <w:spacing w:val="-2"/>
          <w:w w:val="11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00"/>
          <w:spacing w:val="-4"/>
          <w:w w:val="110"/>
          <w:position w:val="-5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00"/>
          <w:spacing w:val="2"/>
          <w:w w:val="110"/>
          <w:position w:val="-5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00"/>
          <w:spacing w:val="0"/>
          <w:w w:val="110"/>
          <w:position w:val="-5"/>
          <w:sz w:val="9"/>
          <w:szCs w:val="9"/>
        </w:rPr>
        <w:t>  </w:t>
      </w:r>
      <w:r>
        <w:rPr>
          <w:rFonts w:ascii="Arial" w:hAnsi="Arial" w:cs="Arial" w:eastAsia="Arial"/>
          <w:b/>
          <w:bCs/>
          <w:color w:val="FFFF00"/>
          <w:spacing w:val="24"/>
          <w:w w:val="11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ty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  </w:t>
      </w:r>
      <w:r>
        <w:rPr>
          <w:rFonts w:ascii="Arial" w:hAnsi="Arial" w:cs="Arial" w:eastAsia="Arial"/>
          <w:b/>
          <w:bCs/>
          <w:color w:val="FFFFFF"/>
          <w:spacing w:val="1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12"/>
          <w:w w:val="110"/>
          <w:position w:val="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/>
          <w:bCs/>
          <w:color w:val="FFFFFF"/>
          <w:spacing w:val="-2"/>
          <w:w w:val="11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: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ab/>
      </w:r>
      <w:r>
        <w:rPr>
          <w:rFonts w:ascii="Arial" w:hAnsi="Arial" w:cs="Arial" w:eastAsia="Arial"/>
          <w:b/>
          <w:bCs/>
          <w:color w:val="FFFFFF"/>
          <w:spacing w:val="-7"/>
          <w:w w:val="110"/>
          <w:position w:val="0"/>
          <w:sz w:val="9"/>
          <w:szCs w:val="9"/>
        </w:rPr>
        <w:t>D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FFFFFF"/>
          <w:spacing w:val="2"/>
          <w:w w:val="110"/>
          <w:position w:val="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after="0" w:line="141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4" w:equalWidth="0">
            <w:col w:w="4376" w:space="40"/>
            <w:col w:w="1189" w:space="40"/>
            <w:col w:w="515" w:space="40"/>
            <w:col w:w="5160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980" w:val="left" w:leader="none"/>
          <w:tab w:pos="3296" w:val="left" w:leader="none"/>
          <w:tab w:pos="5227" w:val="left" w:leader="none"/>
          <w:tab w:pos="6875" w:val="left" w:leader="none"/>
        </w:tabs>
        <w:ind w:left="159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     </w:t>
      </w:r>
      <w:r>
        <w:rPr>
          <w:rFonts w:ascii="Calibri" w:hAnsi="Calibri" w:cs="Calibri" w:eastAsia="Calibri"/>
          <w:b/>
          <w:bCs/>
          <w:spacing w:val="22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-6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1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16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16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980" w:val="left" w:leader="none"/>
          <w:tab w:pos="3296" w:val="left" w:leader="none"/>
          <w:tab w:pos="5227" w:val="left" w:leader="none"/>
          <w:tab w:pos="6875" w:val="left" w:leader="none"/>
          <w:tab w:pos="7272" w:val="left" w:leader="none"/>
        </w:tabs>
        <w:spacing w:before="75"/>
        <w:ind w:left="159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  <w:t>      </w:t>
      </w:r>
      <w:r>
        <w:rPr>
          <w:rFonts w:ascii="Calibri" w:hAnsi="Calibri" w:cs="Calibri" w:eastAsia="Calibri"/>
          <w:b/>
          <w:bCs/>
          <w:spacing w:val="1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0"/>
          <w:position w:val="2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>4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position w:val="1"/>
          <w:sz w:val="12"/>
          <w:szCs w:val="12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position w:val="1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single" w:color="0000FF"/>
        </w:rPr>
        <w:t>ts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color w:val="000000"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single" w:color="000000"/>
        </w:rPr>
        <w:t>7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0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0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0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0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before="98"/>
        <w:ind w:left="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v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2" w:equalWidth="0">
            <w:col w:w="7625" w:space="40"/>
            <w:col w:w="369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980" w:val="left" w:leader="none"/>
          <w:tab w:pos="3296" w:val="left" w:leader="none"/>
          <w:tab w:pos="5227" w:val="left" w:leader="none"/>
          <w:tab w:pos="6875" w:val="left" w:leader="none"/>
        </w:tabs>
        <w:spacing w:before="75"/>
        <w:ind w:left="159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    </w:t>
      </w:r>
      <w:r>
        <w:rPr>
          <w:rFonts w:ascii="Calibri" w:hAnsi="Calibri" w:cs="Calibri" w:eastAsia="Calibri"/>
          <w:b/>
          <w:bCs/>
          <w:spacing w:val="26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5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-6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color w:val="000000"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5</w:t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0000"/>
          <w:spacing w:val="23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color w:val="000000"/>
          <w:spacing w:val="23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7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3296" w:val="left" w:leader="none"/>
          <w:tab w:pos="5227" w:val="left" w:leader="none"/>
        </w:tabs>
        <w:spacing w:before="75"/>
        <w:ind w:left="159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  </w:t>
      </w:r>
      <w:r>
        <w:rPr>
          <w:rFonts w:ascii="Calibri" w:hAnsi="Calibri" w:cs="Calibri" w:eastAsia="Calibri"/>
          <w:b/>
          <w:bCs/>
          <w:spacing w:val="12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0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1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tabs>
          <w:tab w:pos="1248" w:val="left" w:leader="none"/>
        </w:tabs>
        <w:spacing w:before="75"/>
        <w:ind w:left="13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   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position w:val="1"/>
          <w:sz w:val="12"/>
          <w:szCs w:val="12"/>
          <w:u w:val="single" w:color="000000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spacing w:val="0"/>
          <w:w w:val="101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98"/>
        <w:ind w:left="19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12"/>
          <w:w w:val="11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12"/>
          <w:w w:val="110"/>
          <w:sz w:val="9"/>
          <w:szCs w:val="9"/>
        </w:rPr>
        <w:t>F</w:t>
      </w:r>
      <w:r>
        <w:rPr>
          <w:rFonts w:ascii="Arial" w:hAnsi="Arial" w:cs="Arial" w:eastAsia="Arial"/>
          <w:b/>
          <w:bCs/>
          <w:color w:val="444444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   </w:t>
      </w:r>
      <w:r>
        <w:rPr>
          <w:rFonts w:ascii="Arial" w:hAnsi="Arial" w:cs="Arial" w:eastAsia="Arial"/>
          <w:b/>
          <w:bCs/>
          <w:color w:val="444444"/>
          <w:spacing w:val="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13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3" w:equalWidth="0">
            <w:col w:w="5588" w:space="40"/>
            <w:col w:w="1407" w:space="40"/>
            <w:col w:w="428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980" w:val="left" w:leader="none"/>
          <w:tab w:pos="3296" w:val="left" w:leader="none"/>
          <w:tab w:pos="5227" w:val="left" w:leader="none"/>
        </w:tabs>
        <w:spacing w:before="75"/>
        <w:ind w:left="159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  <w:t>    </w:t>
      </w:r>
      <w:r>
        <w:rPr>
          <w:rFonts w:ascii="Calibri" w:hAnsi="Calibri" w:cs="Calibri" w:eastAsia="Calibri"/>
          <w:b/>
          <w:bCs/>
          <w:spacing w:val="11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rs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2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>6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2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1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4"/>
          <w:w w:val="105"/>
          <w:position w:val="1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1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1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1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5"/>
          <w:position w:val="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5"/>
          <w:position w:val="0"/>
          <w:sz w:val="12"/>
          <w:szCs w:val="12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5"/>
          <w:position w:val="0"/>
          <w:sz w:val="12"/>
          <w:szCs w:val="1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0"/>
          <w:sz w:val="12"/>
          <w:szCs w:val="1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86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   </w:t>
      </w:r>
      <w:r>
        <w:rPr>
          <w:rFonts w:ascii="Arial" w:hAnsi="Arial" w:cs="Arial" w:eastAsia="Arial"/>
          <w:b w:val="0"/>
          <w:bCs w:val="0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77"/>
        <w:ind w:left="17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  <w:u w:val="single" w:color="000000"/>
        </w:rPr>
        <w:t>1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  <w:u w:val="none"/>
        </w:rPr>
      </w:r>
    </w:p>
    <w:p>
      <w:pPr>
        <w:spacing w:before="98"/>
        <w:ind w:left="12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444444"/>
          <w:spacing w:val="-4"/>
          <w:w w:val="11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V</w:t>
      </w:r>
      <w:r>
        <w:rPr>
          <w:rFonts w:ascii="Arial" w:hAnsi="Arial" w:cs="Arial" w:eastAsia="Arial"/>
          <w:b/>
          <w:bCs/>
          <w:color w:val="444444"/>
          <w:spacing w:val="-10"/>
          <w:w w:val="11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444444"/>
          <w:spacing w:val="-7"/>
          <w:w w:val="1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/>
          <w:bCs/>
          <w:color w:val="444444"/>
          <w:spacing w:val="7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14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1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1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4" w:equalWidth="0">
            <w:col w:w="5588" w:space="40"/>
            <w:col w:w="1032" w:space="40"/>
            <w:col w:w="336" w:space="40"/>
            <w:col w:w="4284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tabs>
          <w:tab w:pos="2387" w:val="left" w:leader="none"/>
          <w:tab w:pos="3034" w:val="right" w:leader="none"/>
        </w:tabs>
        <w:spacing w:before="77"/>
        <w:ind w:left="159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8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0"/>
          <w:position w:val="1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before="77"/>
        <w:ind w:left="22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0"/>
          <w:sz w:val="12"/>
          <w:szCs w:val="12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sz w:val="12"/>
          <w:szCs w:val="1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6"/>
          <w:w w:val="10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2"/>
          <w:w w:val="10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spacing w:before="86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before="86"/>
        <w:ind w:left="1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712" w:val="left" w:leader="none"/>
        </w:tabs>
        <w:spacing w:before="75"/>
        <w:ind w:left="13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ab/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12"/>
          <w:szCs w:val="12"/>
          <w:u w:val="single" w:color="000000"/>
        </w:rPr>
        <w:t>1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2"/>
          <w:szCs w:val="12"/>
          <w:u w:val="single" w:color="000000"/>
        </w:rPr>
        <w:t>     </w:t>
      </w:r>
      <w:r>
        <w:rPr>
          <w:rFonts w:ascii="Calibri" w:hAnsi="Calibri" w:cs="Calibri" w:eastAsia="Calibri"/>
          <w:b/>
          <w:bCs/>
          <w:spacing w:val="19"/>
          <w:w w:val="105"/>
          <w:position w:val="1"/>
          <w:sz w:val="12"/>
          <w:szCs w:val="1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9"/>
          <w:w w:val="105"/>
          <w:position w:val="1"/>
          <w:sz w:val="12"/>
          <w:szCs w:val="12"/>
          <w:u w:val="none"/>
        </w:rPr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2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V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2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21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5"/>
          <w:position w:val="2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2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rr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2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2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5" w:equalWidth="0">
            <w:col w:w="3035" w:space="40"/>
            <w:col w:w="878" w:space="40"/>
            <w:col w:w="1596" w:space="40"/>
            <w:col w:w="496" w:space="40"/>
            <w:col w:w="5195"/>
          </w:cols>
        </w:sectPr>
      </w:pPr>
    </w:p>
    <w:p>
      <w:pPr>
        <w:tabs>
          <w:tab w:pos="2322" w:val="left" w:leader="none"/>
          <w:tab w:pos="2980" w:val="left" w:leader="none"/>
          <w:tab w:pos="3296" w:val="left" w:leader="none"/>
        </w:tabs>
        <w:spacing w:before="193"/>
        <w:ind w:left="1641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9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>CE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position w:val="1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position w:val="1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00798E"/>
          <w:spacing w:val="0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</w:rPr>
      </w:r>
      <w:r>
        <w:rPr>
          <w:rFonts w:ascii="Calibri" w:hAnsi="Calibri" w:cs="Calibri" w:eastAsia="Calibri"/>
          <w:b w:val="0"/>
          <w:bCs w:val="0"/>
          <w:color w:val="0000FF"/>
          <w:spacing w:val="-3"/>
          <w:w w:val="105"/>
          <w:position w:val="0"/>
          <w:sz w:val="12"/>
          <w:szCs w:val="12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-7"/>
          <w:w w:val="105"/>
          <w:position w:val="0"/>
          <w:sz w:val="12"/>
          <w:szCs w:val="1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-13"/>
          <w:w w:val="105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-16"/>
          <w:w w:val="105"/>
          <w:position w:val="0"/>
          <w:sz w:val="12"/>
          <w:szCs w:val="12"/>
          <w:u w:val="single" w:color="0000FF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4"/>
          <w:w w:val="105"/>
          <w:position w:val="0"/>
          <w:sz w:val="12"/>
          <w:szCs w:val="12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position w:val="0"/>
          <w:sz w:val="12"/>
          <w:szCs w:val="12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position w:val="0"/>
          <w:sz w:val="12"/>
          <w:szCs w:val="12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position w:val="0"/>
          <w:sz w:val="12"/>
          <w:szCs w:val="12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1"/>
          <w:position w:val="0"/>
          <w:sz w:val="12"/>
          <w:szCs w:val="1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2"/>
          <w:szCs w:val="12"/>
          <w:u w:val="none"/>
        </w:rPr>
      </w:r>
    </w:p>
    <w:p>
      <w:pPr>
        <w:spacing w:before="203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930" w:val="left" w:leader="none"/>
        </w:tabs>
        <w:spacing w:before="193"/>
        <w:ind w:left="53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  <w:u w:val="single" w:color="000000"/>
        </w:rPr>
        <w:t>6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single" w:color="000000"/>
        </w:rPr>
        <w:t>9</w:t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sz w:val="12"/>
          <w:szCs w:val="12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11"/>
          <w:w w:val="105"/>
          <w:position w:val="1"/>
          <w:sz w:val="9"/>
          <w:szCs w:val="9"/>
          <w:u w:val="none"/>
        </w:rPr>
        <w:t>F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T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    </w:t>
      </w:r>
      <w:r>
        <w:rPr>
          <w:rFonts w:ascii="Arial" w:hAnsi="Arial" w:cs="Arial" w:eastAsia="Arial"/>
          <w:b/>
          <w:bCs/>
          <w:color w:val="444444"/>
          <w:spacing w:val="25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N</w:t>
      </w:r>
      <w:r>
        <w:rPr>
          <w:rFonts w:ascii="Arial" w:hAnsi="Arial" w:cs="Arial" w:eastAsia="Arial"/>
          <w:b/>
          <w:bCs/>
          <w:color w:val="444444"/>
          <w:spacing w:val="1"/>
          <w:w w:val="105"/>
          <w:position w:val="1"/>
          <w:sz w:val="9"/>
          <w:szCs w:val="9"/>
          <w:u w:val="none"/>
        </w:rPr>
        <w:t>J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-7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Y</w:t>
      </w:r>
      <w:r>
        <w:rPr>
          <w:rFonts w:ascii="Arial" w:hAnsi="Arial" w:cs="Arial" w:eastAsia="Arial"/>
          <w:b/>
          <w:bCs/>
          <w:color w:val="444444"/>
          <w:spacing w:val="-3"/>
          <w:w w:val="105"/>
          <w:position w:val="1"/>
          <w:sz w:val="9"/>
          <w:szCs w:val="9"/>
          <w:u w:val="none"/>
        </w:rPr>
        <w:t>O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U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4"/>
          <w:w w:val="105"/>
          <w:position w:val="1"/>
          <w:sz w:val="9"/>
          <w:szCs w:val="9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R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A</w:t>
      </w:r>
      <w:r>
        <w:rPr>
          <w:rFonts w:ascii="Arial" w:hAnsi="Arial" w:cs="Arial" w:eastAsia="Arial"/>
          <w:b/>
          <w:bCs/>
          <w:color w:val="444444"/>
          <w:spacing w:val="-6"/>
          <w:w w:val="105"/>
          <w:position w:val="1"/>
          <w:sz w:val="9"/>
          <w:szCs w:val="9"/>
          <w:u w:val="none"/>
        </w:rPr>
        <w:t>C</w:t>
      </w:r>
      <w:r>
        <w:rPr>
          <w:rFonts w:ascii="Arial" w:hAnsi="Arial" w:cs="Arial" w:eastAsia="Arial"/>
          <w:b/>
          <w:bCs/>
          <w:color w:val="444444"/>
          <w:spacing w:val="-9"/>
          <w:w w:val="105"/>
          <w:position w:val="1"/>
          <w:sz w:val="9"/>
          <w:szCs w:val="9"/>
          <w:u w:val="none"/>
        </w:rPr>
        <w:t>E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position w:val="1"/>
          <w:sz w:val="9"/>
          <w:szCs w:val="9"/>
          <w:u w:val="none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440" w:right="440"/>
          <w:cols w:num="3" w:equalWidth="0">
            <w:col w:w="3973" w:space="40"/>
            <w:col w:w="2291" w:space="40"/>
            <w:col w:w="5016"/>
          </w:cols>
        </w:sectPr>
      </w:pPr>
    </w:p>
    <w:p>
      <w:pPr>
        <w:spacing w:before="293"/>
        <w:ind w:left="20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0pt;margin-top:171.5pt;width:64.8pt;height:.1pt;mso-position-horizontal-relative:page;mso-position-vertical-relative:page;z-index:-1188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/>
        <w:pict>
          <v:group style="position:absolute;margin-left:71.949989pt;margin-top:105.94957pt;width:445.22583pt;height:669.226952pt;mso-position-horizontal-relative:page;mso-position-vertical-relative:page;z-index:-1187" coordorigin="1439,2119" coordsize="8905,13385">
            <v:group style="position:absolute;left:1448;top:2132;width:8886;height:162" coordorigin="1448,2132" coordsize="8886,162">
              <v:shape style="position:absolute;left:1448;top:2132;width:8886;height:162" coordorigin="1448,2132" coordsize="8886,162" path="m1448,2294l10334,2294,10334,2132,1448,2132,1448,2294xe" filled="t" fillcolor="#000000" stroked="f">
                <v:path arrowok="t"/>
                <v:fill type="solid"/>
              </v:shape>
            </v:group>
            <v:group style="position:absolute;left:1448;top:2286;width:519;height:341" coordorigin="1448,2286" coordsize="519,341">
              <v:shape style="position:absolute;left:1448;top:2286;width:519;height:341" coordorigin="1448,2286" coordsize="519,341" path="m1448,2627l1968,2627,1968,2286,1448,2286,1448,2627xe" filled="t" fillcolor="#000000" stroked="f">
                <v:path arrowok="t"/>
                <v:fill type="solid"/>
              </v:shape>
            </v:group>
            <v:group style="position:absolute;left:9807;top:2286;width:528;height:341" coordorigin="9807,2286" coordsize="528,341">
              <v:shape style="position:absolute;left:9807;top:2286;width:528;height:341" coordorigin="9807,2286" coordsize="528,341" path="m9807,2627l10334,2627,10334,2286,9807,2286,9807,2627xe" filled="t" fillcolor="#000000" stroked="f">
                <v:path arrowok="t"/>
                <v:fill type="solid"/>
              </v:shape>
            </v:group>
            <v:group style="position:absolute;left:1448;top:2619;width:519;height:349" coordorigin="1448,2619" coordsize="519,349">
              <v:shape style="position:absolute;left:1448;top:2619;width:519;height:349" coordorigin="1448,2619" coordsize="519,349" path="m1448,2968l1968,2968,1968,2619,1448,2619,1448,2968xe" filled="t" fillcolor="#000000" stroked="f">
                <v:path arrowok="t"/>
                <v:fill type="solid"/>
              </v:shape>
            </v:group>
            <v:group style="position:absolute;left:1959;top:2619;width:7856;height:349" coordorigin="1959,2619" coordsize="7856,349">
              <v:shape style="position:absolute;left:1959;top:2619;width:7856;height:349" coordorigin="1959,2619" coordsize="7856,349" path="m1959,2968l9815,2968,9815,2619,1959,2619,1959,2968xe" filled="t" fillcolor="#234061" stroked="f">
                <v:path arrowok="t"/>
                <v:fill type="solid"/>
              </v:shape>
            </v:group>
            <v:group style="position:absolute;left:9807;top:2619;width:528;height:349" coordorigin="9807,2619" coordsize="528,349">
              <v:shape style="position:absolute;left:9807;top:2619;width:528;height:349" coordorigin="9807,2619" coordsize="528,349" path="m9807,2968l10334,2968,10334,2619,9807,2619,9807,2968xe" filled="t" fillcolor="#000000" stroked="f">
                <v:path arrowok="t"/>
                <v:fill type="solid"/>
              </v:shape>
            </v:group>
            <v:group style="position:absolute;left:1448;top:2960;width:519;height:349" coordorigin="1448,2960" coordsize="519,349">
              <v:shape style="position:absolute;left:1448;top:2960;width:519;height:349" coordorigin="1448,2960" coordsize="519,349" path="m1448,3309l1968,3309,1968,2960,1448,2960,1448,3309xe" filled="t" fillcolor="#000000" stroked="f">
                <v:path arrowok="t"/>
                <v:fill type="solid"/>
              </v:shape>
            </v:group>
            <v:group style="position:absolute;left:1959;top:2960;width:714;height:349" coordorigin="1959,2960" coordsize="714,349">
              <v:shape style="position:absolute;left:1959;top:2960;width:714;height:349" coordorigin="1959,2960" coordsize="714,349" path="m1959,3309l2673,3309,2673,2960,1959,2960,1959,3309xe" filled="t" fillcolor="#DCE6F0" stroked="f">
                <v:path arrowok="t"/>
                <v:fill type="solid"/>
              </v:shape>
            </v:group>
            <v:group style="position:absolute;left:5587;top:2960;width:1582;height:349" coordorigin="5587,2960" coordsize="1582,349">
              <v:shape style="position:absolute;left:5587;top:2960;width:1582;height:349" coordorigin="5587,2960" coordsize="1582,349" path="m5587,3309l7169,3309,7169,2960,5587,2960,5587,3309xe" filled="t" fillcolor="#EFF8F8" stroked="f">
                <v:path arrowok="t"/>
                <v:fill type="solid"/>
              </v:shape>
              <v:shape style="position:absolute;left:7161;top:2960;width:1015;height:349" type="#_x0000_t75">
                <v:imagedata r:id="rId17" o:title=""/>
              </v:shape>
            </v:group>
            <v:group style="position:absolute;left:9807;top:2960;width:528;height:349" coordorigin="9807,2960" coordsize="528,349">
              <v:shape style="position:absolute;left:9807;top:2960;width:528;height:349" coordorigin="9807,2960" coordsize="528,349" path="m9807,3309l10334,3309,10334,2960,9807,2960,9807,3309xe" filled="t" fillcolor="#000000" stroked="f">
                <v:path arrowok="t"/>
                <v:fill type="solid"/>
              </v:shape>
            </v:group>
            <v:group style="position:absolute;left:1448;top:3301;width:519;height:349" coordorigin="1448,3301" coordsize="519,349">
              <v:shape style="position:absolute;left:1448;top:3301;width:519;height:349" coordorigin="1448,3301" coordsize="519,349" path="m1448,3649l1968,3649,1968,3301,1448,3301,1448,3649xe" filled="t" fillcolor="#000000" stroked="f">
                <v:path arrowok="t"/>
                <v:fill type="solid"/>
              </v:shape>
            </v:group>
            <v:group style="position:absolute;left:1959;top:3301;width:714;height:349" coordorigin="1959,3301" coordsize="714,349">
              <v:shape style="position:absolute;left:1959;top:3301;width:714;height:349" coordorigin="1959,3301" coordsize="714,349" path="m1959,3649l2673,3649,2673,3301,1959,3301,1959,3649xe" filled="t" fillcolor="#DCE6F0" stroked="f">
                <v:path arrowok="t"/>
                <v:fill type="solid"/>
              </v:shape>
            </v:group>
            <v:group style="position:absolute;left:5587;top:3301;width:1582;height:349" coordorigin="5587,3301" coordsize="1582,349">
              <v:shape style="position:absolute;left:5587;top:3301;width:1582;height:349" coordorigin="5587,3301" coordsize="1582,349" path="m5587,3649l7169,3649,7169,3301,5587,3301,5587,3649xe" filled="t" fillcolor="#EFF8F8" stroked="f">
                <v:path arrowok="t"/>
                <v:fill type="solid"/>
              </v:shape>
              <v:shape style="position:absolute;left:7161;top:3301;width:1015;height:349" type="#_x0000_t75">
                <v:imagedata r:id="rId18" o:title=""/>
              </v:shape>
            </v:group>
            <v:group style="position:absolute;left:9807;top:3301;width:528;height:349" coordorigin="9807,3301" coordsize="528,349">
              <v:shape style="position:absolute;left:9807;top:3301;width:528;height:349" coordorigin="9807,3301" coordsize="528,349" path="m9807,3649l10334,3649,10334,3301,9807,3301,9807,3649xe" filled="t" fillcolor="#000000" stroked="f">
                <v:path arrowok="t"/>
                <v:fill type="solid"/>
              </v:shape>
            </v:group>
            <v:group style="position:absolute;left:1448;top:3641;width:519;height:349" coordorigin="1448,3641" coordsize="519,349">
              <v:shape style="position:absolute;left:1448;top:3641;width:519;height:349" coordorigin="1448,3641" coordsize="519,349" path="m1448,3990l1968,3990,1968,3641,1448,3641,1448,3990xe" filled="t" fillcolor="#000000" stroked="f">
                <v:path arrowok="t"/>
                <v:fill type="solid"/>
              </v:shape>
            </v:group>
            <v:group style="position:absolute;left:1959;top:3641;width:714;height:349" coordorigin="1959,3641" coordsize="714,349">
              <v:shape style="position:absolute;left:1959;top:3641;width:714;height:349" coordorigin="1959,3641" coordsize="714,349" path="m1959,3990l2673,3990,2673,3641,1959,3641,1959,3990xe" filled="t" fillcolor="#DCE6F0" stroked="f">
                <v:path arrowok="t"/>
                <v:fill type="solid"/>
              </v:shape>
            </v:group>
            <v:group style="position:absolute;left:5587;top:3641;width:1582;height:349" coordorigin="5587,3641" coordsize="1582,349">
              <v:shape style="position:absolute;left:5587;top:3641;width:1582;height:349" coordorigin="5587,3641" coordsize="1582,349" path="m5587,3990l7169,3990,7169,3641,5587,3641,5587,3990xe" filled="t" fillcolor="#EFF8F8" stroked="f">
                <v:path arrowok="t"/>
                <v:fill type="solid"/>
              </v:shape>
              <v:shape style="position:absolute;left:7161;top:3641;width:1015;height:349" type="#_x0000_t75">
                <v:imagedata r:id="rId19" o:title=""/>
              </v:shape>
            </v:group>
            <v:group style="position:absolute;left:9807;top:3641;width:528;height:349" coordorigin="9807,3641" coordsize="528,349">
              <v:shape style="position:absolute;left:9807;top:3641;width:528;height:349" coordorigin="9807,3641" coordsize="528,349" path="m9807,3990l10334,3990,10334,3641,9807,3641,9807,3990xe" filled="t" fillcolor="#000000" stroked="f">
                <v:path arrowok="t"/>
                <v:fill type="solid"/>
              </v:shape>
            </v:group>
            <v:group style="position:absolute;left:1448;top:3982;width:519;height:349" coordorigin="1448,3982" coordsize="519,349">
              <v:shape style="position:absolute;left:1448;top:3982;width:519;height:349" coordorigin="1448,3982" coordsize="519,349" path="m1448,4331l1968,4331,1968,3982,1448,3982,1448,4331xe" filled="t" fillcolor="#000000" stroked="f">
                <v:path arrowok="t"/>
                <v:fill type="solid"/>
              </v:shape>
            </v:group>
            <v:group style="position:absolute;left:1959;top:3982;width:714;height:349" coordorigin="1959,3982" coordsize="714,349">
              <v:shape style="position:absolute;left:1959;top:3982;width:714;height:349" coordorigin="1959,3982" coordsize="714,349" path="m1959,4331l2673,4331,2673,3982,1959,3982,1959,4331xe" filled="t" fillcolor="#DCE6F0" stroked="f">
                <v:path arrowok="t"/>
                <v:fill type="solid"/>
              </v:shape>
            </v:group>
            <v:group style="position:absolute;left:5587;top:3982;width:1582;height:349" coordorigin="5587,3982" coordsize="1582,349">
              <v:shape style="position:absolute;left:5587;top:3982;width:1582;height:349" coordorigin="5587,3982" coordsize="1582,349" path="m5587,4331l7169,4331,7169,3982,5587,3982,5587,4331xe" filled="t" fillcolor="#EFF8F8" stroked="f">
                <v:path arrowok="t"/>
                <v:fill type="solid"/>
              </v:shape>
              <v:shape style="position:absolute;left:7161;top:3982;width:1015;height:349" type="#_x0000_t75">
                <v:imagedata r:id="rId20" o:title=""/>
              </v:shape>
            </v:group>
            <v:group style="position:absolute;left:9807;top:3982;width:528;height:349" coordorigin="9807,3982" coordsize="528,349">
              <v:shape style="position:absolute;left:9807;top:3982;width:528;height:349" coordorigin="9807,3982" coordsize="528,349" path="m9807,4331l10334,4331,10334,3982,9807,3982,9807,4331xe" filled="t" fillcolor="#000000" stroked="f">
                <v:path arrowok="t"/>
                <v:fill type="solid"/>
              </v:shape>
            </v:group>
            <v:group style="position:absolute;left:1448;top:4323;width:519;height:349" coordorigin="1448,4323" coordsize="519,349">
              <v:shape style="position:absolute;left:1448;top:4323;width:519;height:349" coordorigin="1448,4323" coordsize="519,349" path="m1448,4672l1968,4672,1968,4323,1448,4323,1448,4672xe" filled="t" fillcolor="#000000" stroked="f">
                <v:path arrowok="t"/>
                <v:fill type="solid"/>
              </v:shape>
            </v:group>
            <v:group style="position:absolute;left:1959;top:4323;width:714;height:349" coordorigin="1959,4323" coordsize="714,349">
              <v:shape style="position:absolute;left:1959;top:4323;width:714;height:349" coordorigin="1959,4323" coordsize="714,349" path="m1959,4672l2673,4672,2673,4323,1959,4323,1959,4672xe" filled="t" fillcolor="#DCE6F0" stroked="f">
                <v:path arrowok="t"/>
                <v:fill type="solid"/>
              </v:shape>
            </v:group>
            <v:group style="position:absolute;left:5587;top:4323;width:1582;height:349" coordorigin="5587,4323" coordsize="1582,349">
              <v:shape style="position:absolute;left:5587;top:4323;width:1582;height:349" coordorigin="5587,4323" coordsize="1582,349" path="m5587,4672l7169,4672,7169,4323,5587,4323,5587,4672xe" filled="t" fillcolor="#EFF8F8" stroked="f">
                <v:path arrowok="t"/>
                <v:fill type="solid"/>
              </v:shape>
              <v:shape style="position:absolute;left:7161;top:4323;width:1015;height:349" type="#_x0000_t75">
                <v:imagedata r:id="rId21" o:title=""/>
              </v:shape>
            </v:group>
            <v:group style="position:absolute;left:9807;top:4323;width:528;height:349" coordorigin="9807,4323" coordsize="528,349">
              <v:shape style="position:absolute;left:9807;top:4323;width:528;height:349" coordorigin="9807,4323" coordsize="528,349" path="m9807,4672l10334,4672,10334,4323,9807,4323,9807,4672xe" filled="t" fillcolor="#000000" stroked="f">
                <v:path arrowok="t"/>
                <v:fill type="solid"/>
              </v:shape>
            </v:group>
            <v:group style="position:absolute;left:1448;top:4664;width:519;height:341" coordorigin="1448,4664" coordsize="519,341">
              <v:shape style="position:absolute;left:1448;top:4664;width:519;height:341" coordorigin="1448,4664" coordsize="519,341" path="m1448,5004l1968,5004,1968,4664,1448,4664,1448,5004xe" filled="t" fillcolor="#000000" stroked="f">
                <v:path arrowok="t"/>
                <v:fill type="solid"/>
              </v:shape>
            </v:group>
            <v:group style="position:absolute;left:1959;top:4664;width:714;height:341" coordorigin="1959,4664" coordsize="714,341">
              <v:shape style="position:absolute;left:1959;top:4664;width:714;height:341" coordorigin="1959,4664" coordsize="714,341" path="m1959,5004l2673,5004,2673,4664,1959,4664,1959,5004xe" filled="t" fillcolor="#DCE6F0" stroked="f">
                <v:path arrowok="t"/>
                <v:fill type="solid"/>
              </v:shape>
            </v:group>
            <v:group style="position:absolute;left:5587;top:4664;width:1582;height:341" coordorigin="5587,4664" coordsize="1582,341">
              <v:shape style="position:absolute;left:5587;top:4664;width:1582;height:341" coordorigin="5587,4664" coordsize="1582,341" path="m5587,5004l7169,5004,7169,4664,5587,4664,5587,5004xe" filled="t" fillcolor="#EFF8F8" stroked="f">
                <v:path arrowok="t"/>
                <v:fill type="solid"/>
              </v:shape>
              <v:shape style="position:absolute;left:7161;top:4664;width:1015;height:341" type="#_x0000_t75">
                <v:imagedata r:id="rId22" o:title=""/>
              </v:shape>
            </v:group>
            <v:group style="position:absolute;left:9807;top:4664;width:528;height:341" coordorigin="9807,4664" coordsize="528,341">
              <v:shape style="position:absolute;left:9807;top:4664;width:528;height:341" coordorigin="9807,4664" coordsize="528,341" path="m9807,5004l10334,5004,10334,4664,9807,4664,9807,5004xe" filled="t" fillcolor="#000000" stroked="f">
                <v:path arrowok="t"/>
                <v:fill type="solid"/>
              </v:shape>
            </v:group>
            <v:group style="position:absolute;left:1448;top:4996;width:519;height:349" coordorigin="1448,4996" coordsize="519,349">
              <v:shape style="position:absolute;left:1448;top:4996;width:519;height:349" coordorigin="1448,4996" coordsize="519,349" path="m1448,5345l1968,5345,1968,4996,1448,4996,1448,5345xe" filled="t" fillcolor="#000000" stroked="f">
                <v:path arrowok="t"/>
                <v:fill type="solid"/>
              </v:shape>
            </v:group>
            <v:group style="position:absolute;left:1959;top:4996;width:714;height:349" coordorigin="1959,4996" coordsize="714,349">
              <v:shape style="position:absolute;left:1959;top:4996;width:714;height:349" coordorigin="1959,4996" coordsize="714,349" path="m1959,5345l2673,5345,2673,4996,1959,4996,1959,5345xe" filled="t" fillcolor="#DCE6F0" stroked="f">
                <v:path arrowok="t"/>
                <v:fill type="solid"/>
              </v:shape>
            </v:group>
            <v:group style="position:absolute;left:5587;top:4996;width:1582;height:349" coordorigin="5587,4996" coordsize="1582,349">
              <v:shape style="position:absolute;left:5587;top:4996;width:1582;height:349" coordorigin="5587,4996" coordsize="1582,349" path="m5587,5345l7169,5345,7169,4996,5587,4996,5587,5345xe" filled="t" fillcolor="#EFF8F8" stroked="f">
                <v:path arrowok="t"/>
                <v:fill type="solid"/>
              </v:shape>
              <v:shape style="position:absolute;left:7161;top:4996;width:1015;height:349" type="#_x0000_t75">
                <v:imagedata r:id="rId23" o:title=""/>
              </v:shape>
            </v:group>
            <v:group style="position:absolute;left:9807;top:4996;width:528;height:349" coordorigin="9807,4996" coordsize="528,349">
              <v:shape style="position:absolute;left:9807;top:4996;width:528;height:349" coordorigin="9807,4996" coordsize="528,349" path="m9807,5345l10334,5345,10334,4996,9807,4996,9807,5345xe" filled="t" fillcolor="#000000" stroked="f">
                <v:path arrowok="t"/>
                <v:fill type="solid"/>
              </v:shape>
            </v:group>
            <v:group style="position:absolute;left:1448;top:5337;width:8886;height:171" coordorigin="1448,5337" coordsize="8886,171">
              <v:shape style="position:absolute;left:1448;top:5337;width:8886;height:171" coordorigin="1448,5337" coordsize="8886,171" path="m1448,5507l10334,5507,10334,5337,1448,5337,1448,5507xe" filled="t" fillcolor="#000000" stroked="f">
                <v:path arrowok="t"/>
                <v:fill type="solid"/>
              </v:shape>
            </v:group>
            <v:group style="position:absolute;left:1448;top:5499;width:519;height:341" coordorigin="1448,5499" coordsize="519,341">
              <v:shape style="position:absolute;left:1448;top:5499;width:519;height:341" coordorigin="1448,5499" coordsize="519,341" path="m1448,5840l1968,5840,1968,5499,1448,5499,1448,5840xe" filled="t" fillcolor="#000000" stroked="f">
                <v:path arrowok="t"/>
                <v:fill type="solid"/>
              </v:shape>
            </v:group>
            <v:group style="position:absolute;left:9807;top:5499;width:528;height:341" coordorigin="9807,5499" coordsize="528,341">
              <v:shape style="position:absolute;left:9807;top:5499;width:528;height:341" coordorigin="9807,5499" coordsize="528,341" path="m9807,5840l10334,5840,10334,5499,9807,5499,9807,5840xe" filled="t" fillcolor="#000000" stroked="f">
                <v:path arrowok="t"/>
                <v:fill type="solid"/>
              </v:shape>
            </v:group>
            <v:group style="position:absolute;left:1448;top:5832;width:519;height:349" coordorigin="1448,5832" coordsize="519,349">
              <v:shape style="position:absolute;left:1448;top:5832;width:519;height:349" coordorigin="1448,5832" coordsize="519,349" path="m1448,6181l1968,6181,1968,5832,1448,5832,1448,6181xe" filled="t" fillcolor="#000000" stroked="f">
                <v:path arrowok="t"/>
                <v:fill type="solid"/>
              </v:shape>
            </v:group>
            <v:group style="position:absolute;left:1959;top:5832;width:7856;height:349" coordorigin="1959,5832" coordsize="7856,349">
              <v:shape style="position:absolute;left:1959;top:5832;width:7856;height:349" coordorigin="1959,5832" coordsize="7856,349" path="m1959,6181l9815,6181,9815,5832,1959,5832,1959,6181xe" filled="t" fillcolor="#234061" stroked="f">
                <v:path arrowok="t"/>
                <v:fill type="solid"/>
              </v:shape>
            </v:group>
            <v:group style="position:absolute;left:9807;top:5832;width:528;height:349" coordorigin="9807,5832" coordsize="528,349">
              <v:shape style="position:absolute;left:9807;top:5832;width:528;height:349" coordorigin="9807,5832" coordsize="528,349" path="m9807,6181l10334,6181,10334,5832,9807,5832,9807,6181xe" filled="t" fillcolor="#000000" stroked="f">
                <v:path arrowok="t"/>
                <v:fill type="solid"/>
              </v:shape>
            </v:group>
            <v:group style="position:absolute;left:1448;top:6172;width:519;height:349" coordorigin="1448,6172" coordsize="519,349">
              <v:shape style="position:absolute;left:1448;top:6172;width:519;height:349" coordorigin="1448,6172" coordsize="519,349" path="m1448,6521l1968,6521,1968,6172,1448,6172,1448,6521xe" filled="t" fillcolor="#000000" stroked="f">
                <v:path arrowok="t"/>
                <v:fill type="solid"/>
              </v:shape>
            </v:group>
            <v:group style="position:absolute;left:1959;top:6172;width:714;height:349" coordorigin="1959,6172" coordsize="714,349">
              <v:shape style="position:absolute;left:1959;top:6172;width:714;height:349" coordorigin="1959,6172" coordsize="714,349" path="m1959,6521l2673,6521,2673,6172,1959,6172,1959,6521xe" filled="t" fillcolor="#C4D69B" stroked="f">
                <v:path arrowok="t"/>
                <v:fill type="solid"/>
              </v:shape>
            </v:group>
            <v:group style="position:absolute;left:5587;top:6172;width:1582;height:349" coordorigin="5587,6172" coordsize="1582,349">
              <v:shape style="position:absolute;left:5587;top:6172;width:1582;height:349" coordorigin="5587,6172" coordsize="1582,349" path="m5587,6521l7169,6521,7169,6172,5587,6172,5587,6521xe" filled="t" fillcolor="#EFF8F8" stroked="f">
                <v:path arrowok="t"/>
                <v:fill type="solid"/>
              </v:shape>
              <v:shape style="position:absolute;left:7161;top:6172;width:1015;height:349" type="#_x0000_t75">
                <v:imagedata r:id="rId24" o:title=""/>
              </v:shape>
            </v:group>
            <v:group style="position:absolute;left:9807;top:6172;width:528;height:349" coordorigin="9807,6172" coordsize="528,349">
              <v:shape style="position:absolute;left:9807;top:6172;width:528;height:349" coordorigin="9807,6172" coordsize="528,349" path="m9807,6521l10334,6521,10334,6172,9807,6172,9807,6521xe" filled="t" fillcolor="#000000" stroked="f">
                <v:path arrowok="t"/>
                <v:fill type="solid"/>
              </v:shape>
            </v:group>
            <v:group style="position:absolute;left:1448;top:6513;width:519;height:349" coordorigin="1448,6513" coordsize="519,349">
              <v:shape style="position:absolute;left:1448;top:6513;width:519;height:349" coordorigin="1448,6513" coordsize="519,349" path="m1448,6862l1968,6862,1968,6513,1448,6513,1448,6862xe" filled="t" fillcolor="#000000" stroked="f">
                <v:path arrowok="t"/>
                <v:fill type="solid"/>
              </v:shape>
            </v:group>
            <v:group style="position:absolute;left:1959;top:6513;width:714;height:349" coordorigin="1959,6513" coordsize="714,349">
              <v:shape style="position:absolute;left:1959;top:6513;width:714;height:349" coordorigin="1959,6513" coordsize="714,349" path="m1959,6862l2673,6862,2673,6513,1959,6513,1959,6862xe" filled="t" fillcolor="#C4D69B" stroked="f">
                <v:path arrowok="t"/>
                <v:fill type="solid"/>
              </v:shape>
            </v:group>
            <v:group style="position:absolute;left:5587;top:6513;width:1582;height:349" coordorigin="5587,6513" coordsize="1582,349">
              <v:shape style="position:absolute;left:5587;top:6513;width:1582;height:349" coordorigin="5587,6513" coordsize="1582,349" path="m5587,6862l7169,6862,7169,6513,5587,6513,5587,6862xe" filled="t" fillcolor="#EFF8F8" stroked="f">
                <v:path arrowok="t"/>
                <v:fill type="solid"/>
              </v:shape>
              <v:shape style="position:absolute;left:7161;top:6513;width:1015;height:349" type="#_x0000_t75">
                <v:imagedata r:id="rId25" o:title=""/>
              </v:shape>
            </v:group>
            <v:group style="position:absolute;left:9807;top:6513;width:528;height:349" coordorigin="9807,6513" coordsize="528,349">
              <v:shape style="position:absolute;left:9807;top:6513;width:528;height:349" coordorigin="9807,6513" coordsize="528,349" path="m9807,6862l10334,6862,10334,6513,9807,6513,9807,6862xe" filled="t" fillcolor="#000000" stroked="f">
                <v:path arrowok="t"/>
                <v:fill type="solid"/>
              </v:shape>
            </v:group>
            <v:group style="position:absolute;left:1448;top:6854;width:519;height:349" coordorigin="1448,6854" coordsize="519,349">
              <v:shape style="position:absolute;left:1448;top:6854;width:519;height:349" coordorigin="1448,6854" coordsize="519,349" path="m1448,7203l1968,7203,1968,6854,1448,6854,1448,7203xe" filled="t" fillcolor="#000000" stroked="f">
                <v:path arrowok="t"/>
                <v:fill type="solid"/>
              </v:shape>
            </v:group>
            <v:group style="position:absolute;left:1959;top:6854;width:714;height:349" coordorigin="1959,6854" coordsize="714,349">
              <v:shape style="position:absolute;left:1959;top:6854;width:714;height:349" coordorigin="1959,6854" coordsize="714,349" path="m1959,7203l2673,7203,2673,6854,1959,6854,1959,7203xe" filled="t" fillcolor="#C4D69B" stroked="f">
                <v:path arrowok="t"/>
                <v:fill type="solid"/>
              </v:shape>
            </v:group>
            <v:group style="position:absolute;left:5587;top:6854;width:1582;height:349" coordorigin="5587,6854" coordsize="1582,349">
              <v:shape style="position:absolute;left:5587;top:6854;width:1582;height:349" coordorigin="5587,6854" coordsize="1582,349" path="m5587,7203l7169,7203,7169,6854,5587,6854,5587,7203xe" filled="t" fillcolor="#EFF8F8" stroked="f">
                <v:path arrowok="t"/>
                <v:fill type="solid"/>
              </v:shape>
              <v:shape style="position:absolute;left:7161;top:6854;width:1015;height:349" type="#_x0000_t75">
                <v:imagedata r:id="rId26" o:title=""/>
              </v:shape>
            </v:group>
            <v:group style="position:absolute;left:9807;top:6854;width:528;height:349" coordorigin="9807,6854" coordsize="528,349">
              <v:shape style="position:absolute;left:9807;top:6854;width:528;height:349" coordorigin="9807,6854" coordsize="528,349" path="m9807,7203l10334,7203,10334,6854,9807,6854,9807,7203xe" filled="t" fillcolor="#000000" stroked="f">
                <v:path arrowok="t"/>
                <v:fill type="solid"/>
              </v:shape>
            </v:group>
            <v:group style="position:absolute;left:1448;top:7195;width:519;height:349" coordorigin="1448,7195" coordsize="519,349">
              <v:shape style="position:absolute;left:1448;top:7195;width:519;height:349" coordorigin="1448,7195" coordsize="519,349" path="m1448,7544l1968,7544,1968,7195,1448,7195,1448,7544xe" filled="t" fillcolor="#000000" stroked="f">
                <v:path arrowok="t"/>
                <v:fill type="solid"/>
              </v:shape>
            </v:group>
            <v:group style="position:absolute;left:1959;top:7195;width:714;height:349" coordorigin="1959,7195" coordsize="714,349">
              <v:shape style="position:absolute;left:1959;top:7195;width:714;height:349" coordorigin="1959,7195" coordsize="714,349" path="m1959,7544l2673,7544,2673,7195,1959,7195,1959,7544xe" filled="t" fillcolor="#C4D69B" stroked="f">
                <v:path arrowok="t"/>
                <v:fill type="solid"/>
              </v:shape>
            </v:group>
            <v:group style="position:absolute;left:5587;top:7195;width:1582;height:349" coordorigin="5587,7195" coordsize="1582,349">
              <v:shape style="position:absolute;left:5587;top:7195;width:1582;height:349" coordorigin="5587,7195" coordsize="1582,349" path="m5587,7544l7169,7544,7169,7195,5587,7195,5587,7544xe" filled="t" fillcolor="#EFF8F8" stroked="f">
                <v:path arrowok="t"/>
                <v:fill type="solid"/>
              </v:shape>
              <v:shape style="position:absolute;left:7161;top:7195;width:1015;height:349" type="#_x0000_t75">
                <v:imagedata r:id="rId27" o:title=""/>
              </v:shape>
            </v:group>
            <v:group style="position:absolute;left:9807;top:7195;width:528;height:349" coordorigin="9807,7195" coordsize="528,349">
              <v:shape style="position:absolute;left:9807;top:7195;width:528;height:349" coordorigin="9807,7195" coordsize="528,349" path="m9807,7544l10334,7544,10334,7195,9807,7195,9807,7544xe" filled="t" fillcolor="#000000" stroked="f">
                <v:path arrowok="t"/>
                <v:fill type="solid"/>
              </v:shape>
            </v:group>
            <v:group style="position:absolute;left:1448;top:7535;width:519;height:349" coordorigin="1448,7535" coordsize="519,349">
              <v:shape style="position:absolute;left:1448;top:7535;width:519;height:349" coordorigin="1448,7535" coordsize="519,349" path="m1448,7884l1968,7884,1968,7535,1448,7535,1448,7884xe" filled="t" fillcolor="#000000" stroked="f">
                <v:path arrowok="t"/>
                <v:fill type="solid"/>
              </v:shape>
            </v:group>
            <v:group style="position:absolute;left:1959;top:7535;width:714;height:349" coordorigin="1959,7535" coordsize="714,349">
              <v:shape style="position:absolute;left:1959;top:7535;width:714;height:349" coordorigin="1959,7535" coordsize="714,349" path="m1959,7884l2673,7884,2673,7535,1959,7535,1959,7884xe" filled="t" fillcolor="#C4D69B" stroked="f">
                <v:path arrowok="t"/>
                <v:fill type="solid"/>
              </v:shape>
            </v:group>
            <v:group style="position:absolute;left:5587;top:7535;width:1582;height:349" coordorigin="5587,7535" coordsize="1582,349">
              <v:shape style="position:absolute;left:5587;top:7535;width:1582;height:349" coordorigin="5587,7535" coordsize="1582,349" path="m5587,7884l7169,7884,7169,7535,5587,7535,5587,7884xe" filled="t" fillcolor="#EFF8F8" stroked="f">
                <v:path arrowok="t"/>
                <v:fill type="solid"/>
              </v:shape>
              <v:shape style="position:absolute;left:7161;top:7535;width:1015;height:349" type="#_x0000_t75">
                <v:imagedata r:id="rId28" o:title=""/>
              </v:shape>
            </v:group>
            <v:group style="position:absolute;left:9807;top:7535;width:528;height:349" coordorigin="9807,7535" coordsize="528,349">
              <v:shape style="position:absolute;left:9807;top:7535;width:528;height:349" coordorigin="9807,7535" coordsize="528,349" path="m9807,7884l10334,7884,10334,7535,9807,7535,9807,7884xe" filled="t" fillcolor="#000000" stroked="f">
                <v:path arrowok="t"/>
                <v:fill type="solid"/>
              </v:shape>
            </v:group>
            <v:group style="position:absolute;left:1448;top:7876;width:519;height:341" coordorigin="1448,7876" coordsize="519,341">
              <v:shape style="position:absolute;left:1448;top:7876;width:519;height:341" coordorigin="1448,7876" coordsize="519,341" path="m1448,8217l1968,8217,1968,7876,1448,7876,1448,8217xe" filled="t" fillcolor="#000000" stroked="f">
                <v:path arrowok="t"/>
                <v:fill type="solid"/>
              </v:shape>
            </v:group>
            <v:group style="position:absolute;left:1959;top:7876;width:714;height:341" coordorigin="1959,7876" coordsize="714,341">
              <v:shape style="position:absolute;left:1959;top:7876;width:714;height:341" coordorigin="1959,7876" coordsize="714,341" path="m1959,8217l2673,8217,2673,7876,1959,7876,1959,8217xe" filled="t" fillcolor="#C4D69B" stroked="f">
                <v:path arrowok="t"/>
                <v:fill type="solid"/>
              </v:shape>
            </v:group>
            <v:group style="position:absolute;left:5587;top:7876;width:1582;height:341" coordorigin="5587,7876" coordsize="1582,341">
              <v:shape style="position:absolute;left:5587;top:7876;width:1582;height:341" coordorigin="5587,7876" coordsize="1582,341" path="m5587,8217l7169,8217,7169,7876,5587,7876,5587,8217xe" filled="t" fillcolor="#EFF8F8" stroked="f">
                <v:path arrowok="t"/>
                <v:fill type="solid"/>
              </v:shape>
              <v:shape style="position:absolute;left:7161;top:7876;width:1015;height:341" type="#_x0000_t75">
                <v:imagedata r:id="rId29" o:title=""/>
              </v:shape>
            </v:group>
            <v:group style="position:absolute;left:9807;top:7876;width:528;height:341" coordorigin="9807,7876" coordsize="528,341">
              <v:shape style="position:absolute;left:9807;top:7876;width:528;height:341" coordorigin="9807,7876" coordsize="528,341" path="m9807,8217l10334,8217,10334,7876,9807,7876,9807,8217xe" filled="t" fillcolor="#000000" stroked="f">
                <v:path arrowok="t"/>
                <v:fill type="solid"/>
              </v:shape>
            </v:group>
            <v:group style="position:absolute;left:1448;top:8209;width:519;height:349" coordorigin="1448,8209" coordsize="519,349">
              <v:shape style="position:absolute;left:1448;top:8209;width:519;height:349" coordorigin="1448,8209" coordsize="519,349" path="m1448,8558l1968,8558,1968,8209,1448,8209,1448,8558xe" filled="t" fillcolor="#000000" stroked="f">
                <v:path arrowok="t"/>
                <v:fill type="solid"/>
              </v:shape>
            </v:group>
            <v:group style="position:absolute;left:1959;top:8209;width:714;height:349" coordorigin="1959,8209" coordsize="714,349">
              <v:shape style="position:absolute;left:1959;top:8209;width:714;height:349" coordorigin="1959,8209" coordsize="714,349" path="m1959,8558l2673,8558,2673,8209,1959,8209,1959,8558xe" filled="t" fillcolor="#C4D69B" stroked="f">
                <v:path arrowok="t"/>
                <v:fill type="solid"/>
              </v:shape>
            </v:group>
            <v:group style="position:absolute;left:5587;top:8209;width:1582;height:349" coordorigin="5587,8209" coordsize="1582,349">
              <v:shape style="position:absolute;left:5587;top:8209;width:1582;height:349" coordorigin="5587,8209" coordsize="1582,349" path="m5587,8558l7169,8558,7169,8209,5587,8209,5587,8558xe" filled="t" fillcolor="#EFF8F8" stroked="f">
                <v:path arrowok="t"/>
                <v:fill type="solid"/>
              </v:shape>
              <v:shape style="position:absolute;left:7161;top:8209;width:1015;height:349" type="#_x0000_t75">
                <v:imagedata r:id="rId30" o:title=""/>
              </v:shape>
            </v:group>
            <v:group style="position:absolute;left:9807;top:8209;width:528;height:349" coordorigin="9807,8209" coordsize="528,349">
              <v:shape style="position:absolute;left:9807;top:8209;width:528;height:349" coordorigin="9807,8209" coordsize="528,349" path="m9807,8558l10334,8558,10334,8209,9807,8209,9807,8558xe" filled="t" fillcolor="#000000" stroked="f">
                <v:path arrowok="t"/>
                <v:fill type="solid"/>
              </v:shape>
            </v:group>
            <v:group style="position:absolute;left:1448;top:8550;width:8886;height:171" coordorigin="1448,8550" coordsize="8886,171">
              <v:shape style="position:absolute;left:1448;top:8550;width:8886;height:171" coordorigin="1448,8550" coordsize="8886,171" path="m1448,8720l10334,8720,10334,8550,1448,8550,1448,8720xe" filled="t" fillcolor="#000000" stroked="f">
                <v:path arrowok="t"/>
                <v:fill type="solid"/>
              </v:shape>
            </v:group>
            <v:group style="position:absolute;left:1448;top:8712;width:519;height:341" coordorigin="1448,8712" coordsize="519,341">
              <v:shape style="position:absolute;left:1448;top:8712;width:519;height:341" coordorigin="1448,8712" coordsize="519,341" path="m1448,9053l1968,9053,1968,8712,1448,8712,1448,9053xe" filled="t" fillcolor="#000000" stroked="f">
                <v:path arrowok="t"/>
                <v:fill type="solid"/>
              </v:shape>
            </v:group>
            <v:group style="position:absolute;left:9807;top:8712;width:528;height:341" coordorigin="9807,8712" coordsize="528,341">
              <v:shape style="position:absolute;left:9807;top:8712;width:528;height:341" coordorigin="9807,8712" coordsize="528,341" path="m9807,9053l10334,9053,10334,8712,9807,8712,9807,9053xe" filled="t" fillcolor="#000000" stroked="f">
                <v:path arrowok="t"/>
                <v:fill type="solid"/>
              </v:shape>
            </v:group>
            <v:group style="position:absolute;left:1448;top:9045;width:519;height:349" coordorigin="1448,9045" coordsize="519,349">
              <v:shape style="position:absolute;left:1448;top:9045;width:519;height:349" coordorigin="1448,9045" coordsize="519,349" path="m1448,9393l1968,9393,1968,9045,1448,9045,1448,9393xe" filled="t" fillcolor="#000000" stroked="f">
                <v:path arrowok="t"/>
                <v:fill type="solid"/>
              </v:shape>
            </v:group>
            <v:group style="position:absolute;left:1959;top:9045;width:7856;height:349" coordorigin="1959,9045" coordsize="7856,349">
              <v:shape style="position:absolute;left:1959;top:9045;width:7856;height:349" coordorigin="1959,9045" coordsize="7856,349" path="m1959,9393l9815,9393,9815,9045,1959,9045,1959,9393xe" filled="t" fillcolor="#234061" stroked="f">
                <v:path arrowok="t"/>
                <v:fill type="solid"/>
              </v:shape>
            </v:group>
            <v:group style="position:absolute;left:9807;top:9045;width:528;height:349" coordorigin="9807,9045" coordsize="528,349">
              <v:shape style="position:absolute;left:9807;top:9045;width:528;height:349" coordorigin="9807,9045" coordsize="528,349" path="m9807,9393l10334,9393,10334,9045,9807,9045,9807,9393xe" filled="t" fillcolor="#000000" stroked="f">
                <v:path arrowok="t"/>
                <v:fill type="solid"/>
              </v:shape>
            </v:group>
            <v:group style="position:absolute;left:1448;top:9385;width:519;height:349" coordorigin="1448,9385" coordsize="519,349">
              <v:shape style="position:absolute;left:1448;top:9385;width:519;height:349" coordorigin="1448,9385" coordsize="519,349" path="m1448,9734l1968,9734,1968,9385,1448,9385,1448,9734xe" filled="t" fillcolor="#000000" stroked="f">
                <v:path arrowok="t"/>
                <v:fill type="solid"/>
              </v:shape>
            </v:group>
            <v:group style="position:absolute;left:1959;top:9385;width:714;height:349" coordorigin="1959,9385" coordsize="714,349">
              <v:shape style="position:absolute;left:1959;top:9385;width:714;height:349" coordorigin="1959,9385" coordsize="714,349" path="m1959,9734l2673,9734,2673,9385,1959,9385,1959,9734xe" filled="t" fillcolor="#FFC000" stroked="f">
                <v:path arrowok="t"/>
                <v:fill type="solid"/>
              </v:shape>
            </v:group>
            <v:group style="position:absolute;left:5587;top:9385;width:1582;height:349" coordorigin="5587,9385" coordsize="1582,349">
              <v:shape style="position:absolute;left:5587;top:9385;width:1582;height:349" coordorigin="5587,9385" coordsize="1582,349" path="m5587,9734l7169,9734,7169,9385,5587,9385,5587,9734xe" filled="t" fillcolor="#EFF8F8" stroked="f">
                <v:path arrowok="t"/>
                <v:fill type="solid"/>
              </v:shape>
              <v:shape style="position:absolute;left:7161;top:9385;width:1015;height:349" type="#_x0000_t75">
                <v:imagedata r:id="rId31" o:title=""/>
              </v:shape>
            </v:group>
            <v:group style="position:absolute;left:9807;top:9385;width:528;height:349" coordorigin="9807,9385" coordsize="528,349">
              <v:shape style="position:absolute;left:9807;top:9385;width:528;height:349" coordorigin="9807,9385" coordsize="528,349" path="m9807,9734l10334,9734,10334,9385,9807,9385,9807,9734xe" filled="t" fillcolor="#000000" stroked="f">
                <v:path arrowok="t"/>
                <v:fill type="solid"/>
              </v:shape>
            </v:group>
            <v:group style="position:absolute;left:1448;top:9726;width:519;height:349" coordorigin="1448,9726" coordsize="519,349">
              <v:shape style="position:absolute;left:1448;top:9726;width:519;height:349" coordorigin="1448,9726" coordsize="519,349" path="m1448,10075l1968,10075,1968,9726,1448,9726,1448,10075xe" filled="t" fillcolor="#000000" stroked="f">
                <v:path arrowok="t"/>
                <v:fill type="solid"/>
              </v:shape>
            </v:group>
            <v:group style="position:absolute;left:1959;top:9726;width:714;height:349" coordorigin="1959,9726" coordsize="714,349">
              <v:shape style="position:absolute;left:1959;top:9726;width:714;height:349" coordorigin="1959,9726" coordsize="714,349" path="m1959,10075l2673,10075,2673,9726,1959,9726,1959,10075xe" filled="t" fillcolor="#FFC000" stroked="f">
                <v:path arrowok="t"/>
                <v:fill type="solid"/>
              </v:shape>
            </v:group>
            <v:group style="position:absolute;left:5587;top:9726;width:1582;height:349" coordorigin="5587,9726" coordsize="1582,349">
              <v:shape style="position:absolute;left:5587;top:9726;width:1582;height:349" coordorigin="5587,9726" coordsize="1582,349" path="m5587,10075l7169,10075,7169,9726,5587,9726,5587,10075xe" filled="t" fillcolor="#EFF8F8" stroked="f">
                <v:path arrowok="t"/>
                <v:fill type="solid"/>
              </v:shape>
              <v:shape style="position:absolute;left:7161;top:9726;width:1015;height:349" type="#_x0000_t75">
                <v:imagedata r:id="rId32" o:title=""/>
              </v:shape>
            </v:group>
            <v:group style="position:absolute;left:9807;top:9726;width:528;height:349" coordorigin="9807,9726" coordsize="528,349">
              <v:shape style="position:absolute;left:9807;top:9726;width:528;height:349" coordorigin="9807,9726" coordsize="528,349" path="m9807,10075l10334,10075,10334,9726,9807,9726,9807,10075xe" filled="t" fillcolor="#000000" stroked="f">
                <v:path arrowok="t"/>
                <v:fill type="solid"/>
              </v:shape>
            </v:group>
            <v:group style="position:absolute;left:1448;top:10067;width:519;height:349" coordorigin="1448,10067" coordsize="519,349">
              <v:shape style="position:absolute;left:1448;top:10067;width:519;height:349" coordorigin="1448,10067" coordsize="519,349" path="m1448,10416l1968,10416,1968,10067,1448,10067,1448,10416xe" filled="t" fillcolor="#000000" stroked="f">
                <v:path arrowok="t"/>
                <v:fill type="solid"/>
              </v:shape>
            </v:group>
            <v:group style="position:absolute;left:1959;top:10067;width:714;height:349" coordorigin="1959,10067" coordsize="714,349">
              <v:shape style="position:absolute;left:1959;top:10067;width:714;height:349" coordorigin="1959,10067" coordsize="714,349" path="m1959,10416l2673,10416,2673,10067,1959,10067,1959,10416xe" filled="t" fillcolor="#FFC000" stroked="f">
                <v:path arrowok="t"/>
                <v:fill type="solid"/>
              </v:shape>
            </v:group>
            <v:group style="position:absolute;left:5587;top:10067;width:1582;height:349" coordorigin="5587,10067" coordsize="1582,349">
              <v:shape style="position:absolute;left:5587;top:10067;width:1582;height:349" coordorigin="5587,10067" coordsize="1582,349" path="m5587,10416l7169,10416,7169,10067,5587,10067,5587,10416xe" filled="t" fillcolor="#EFF8F8" stroked="f">
                <v:path arrowok="t"/>
                <v:fill type="solid"/>
              </v:shape>
              <v:shape style="position:absolute;left:7161;top:10067;width:1015;height:349" type="#_x0000_t75">
                <v:imagedata r:id="rId33" o:title=""/>
              </v:shape>
            </v:group>
            <v:group style="position:absolute;left:9807;top:10067;width:528;height:349" coordorigin="9807,10067" coordsize="528,349">
              <v:shape style="position:absolute;left:9807;top:10067;width:528;height:349" coordorigin="9807,10067" coordsize="528,349" path="m9807,10416l10334,10416,10334,10067,9807,10067,9807,10416xe" filled="t" fillcolor="#000000" stroked="f">
                <v:path arrowok="t"/>
                <v:fill type="solid"/>
              </v:shape>
            </v:group>
            <v:group style="position:absolute;left:1448;top:10408;width:519;height:349" coordorigin="1448,10408" coordsize="519,349">
              <v:shape style="position:absolute;left:1448;top:10408;width:519;height:349" coordorigin="1448,10408" coordsize="519,349" path="m1448,10756l1968,10756,1968,10408,1448,10408,1448,10756xe" filled="t" fillcolor="#000000" stroked="f">
                <v:path arrowok="t"/>
                <v:fill type="solid"/>
              </v:shape>
            </v:group>
            <v:group style="position:absolute;left:1959;top:10408;width:714;height:349" coordorigin="1959,10408" coordsize="714,349">
              <v:shape style="position:absolute;left:1959;top:10408;width:714;height:349" coordorigin="1959,10408" coordsize="714,349" path="m1959,10756l2673,10756,2673,10408,1959,10408,1959,10756xe" filled="t" fillcolor="#FFC000" stroked="f">
                <v:path arrowok="t"/>
                <v:fill type="solid"/>
              </v:shape>
            </v:group>
            <v:group style="position:absolute;left:5587;top:10408;width:1582;height:349" coordorigin="5587,10408" coordsize="1582,349">
              <v:shape style="position:absolute;left:5587;top:10408;width:1582;height:349" coordorigin="5587,10408" coordsize="1582,349" path="m5587,10756l7169,10756,7169,10408,5587,10408,5587,10756xe" filled="t" fillcolor="#EFF8F8" stroked="f">
                <v:path arrowok="t"/>
                <v:fill type="solid"/>
              </v:shape>
              <v:shape style="position:absolute;left:7161;top:10408;width:1015;height:349" type="#_x0000_t75">
                <v:imagedata r:id="rId34" o:title=""/>
              </v:shape>
            </v:group>
            <v:group style="position:absolute;left:9807;top:10408;width:528;height:349" coordorigin="9807,10408" coordsize="528,349">
              <v:shape style="position:absolute;left:9807;top:10408;width:528;height:349" coordorigin="9807,10408" coordsize="528,349" path="m9807,10756l10334,10756,10334,10408,9807,10408,9807,10756xe" filled="t" fillcolor="#000000" stroked="f">
                <v:path arrowok="t"/>
                <v:fill type="solid"/>
              </v:shape>
            </v:group>
            <v:group style="position:absolute;left:1448;top:10748;width:519;height:349" coordorigin="1448,10748" coordsize="519,349">
              <v:shape style="position:absolute;left:1448;top:10748;width:519;height:349" coordorigin="1448,10748" coordsize="519,349" path="m1448,11097l1968,11097,1968,10748,1448,10748,1448,11097xe" filled="t" fillcolor="#000000" stroked="f">
                <v:path arrowok="t"/>
                <v:fill type="solid"/>
              </v:shape>
            </v:group>
            <v:group style="position:absolute;left:1959;top:10748;width:714;height:349" coordorigin="1959,10748" coordsize="714,349">
              <v:shape style="position:absolute;left:1959;top:10748;width:714;height:349" coordorigin="1959,10748" coordsize="714,349" path="m1959,11097l2673,11097,2673,10748,1959,10748,1959,11097xe" filled="t" fillcolor="#FFC000" stroked="f">
                <v:path arrowok="t"/>
                <v:fill type="solid"/>
              </v:shape>
            </v:group>
            <v:group style="position:absolute;left:5587;top:10748;width:1582;height:349" coordorigin="5587,10748" coordsize="1582,349">
              <v:shape style="position:absolute;left:5587;top:10748;width:1582;height:349" coordorigin="5587,10748" coordsize="1582,349" path="m5587,11097l7169,11097,7169,10748,5587,10748,5587,11097xe" filled="t" fillcolor="#EFF8F8" stroked="f">
                <v:path arrowok="t"/>
                <v:fill type="solid"/>
              </v:shape>
              <v:shape style="position:absolute;left:7161;top:10748;width:1015;height:349" type="#_x0000_t75">
                <v:imagedata r:id="rId35" o:title=""/>
              </v:shape>
            </v:group>
            <v:group style="position:absolute;left:9807;top:10748;width:528;height:349" coordorigin="9807,10748" coordsize="528,349">
              <v:shape style="position:absolute;left:9807;top:10748;width:528;height:349" coordorigin="9807,10748" coordsize="528,349" path="m9807,11097l10334,11097,10334,10748,9807,10748,9807,11097xe" filled="t" fillcolor="#000000" stroked="f">
                <v:path arrowok="t"/>
                <v:fill type="solid"/>
              </v:shape>
            </v:group>
            <v:group style="position:absolute;left:1448;top:11089;width:519;height:349" coordorigin="1448,11089" coordsize="519,349">
              <v:shape style="position:absolute;left:1448;top:11089;width:519;height:349" coordorigin="1448,11089" coordsize="519,349" path="m1448,11438l1968,11438,1968,11089,1448,11089,1448,11438xe" filled="t" fillcolor="#000000" stroked="f">
                <v:path arrowok="t"/>
                <v:fill type="solid"/>
              </v:shape>
            </v:group>
            <v:group style="position:absolute;left:1959;top:11089;width:714;height:349" coordorigin="1959,11089" coordsize="714,349">
              <v:shape style="position:absolute;left:1959;top:11089;width:714;height:349" coordorigin="1959,11089" coordsize="714,349" path="m1959,11438l2673,11438,2673,11089,1959,11089,1959,11438xe" filled="t" fillcolor="#FFC000" stroked="f">
                <v:path arrowok="t"/>
                <v:fill type="solid"/>
              </v:shape>
            </v:group>
            <v:group style="position:absolute;left:5587;top:11089;width:1582;height:349" coordorigin="5587,11089" coordsize="1582,349">
              <v:shape style="position:absolute;left:5587;top:11089;width:1582;height:349" coordorigin="5587,11089" coordsize="1582,349" path="m5587,11438l7169,11438,7169,11089,5587,11089,5587,11438xe" filled="t" fillcolor="#EFF8F8" stroked="f">
                <v:path arrowok="t"/>
                <v:fill type="solid"/>
              </v:shape>
              <v:shape style="position:absolute;left:7161;top:11089;width:1015;height:349" type="#_x0000_t75">
                <v:imagedata r:id="rId36" o:title=""/>
              </v:shape>
            </v:group>
            <v:group style="position:absolute;left:9807;top:11089;width:528;height:349" coordorigin="9807,11089" coordsize="528,349">
              <v:shape style="position:absolute;left:9807;top:11089;width:528;height:349" coordorigin="9807,11089" coordsize="528,349" path="m9807,11438l10334,11438,10334,11089,9807,11089,9807,11438xe" filled="t" fillcolor="#000000" stroked="f">
                <v:path arrowok="t"/>
                <v:fill type="solid"/>
              </v:shape>
            </v:group>
            <v:group style="position:absolute;left:1448;top:11430;width:519;height:349" coordorigin="1448,11430" coordsize="519,349">
              <v:shape style="position:absolute;left:1448;top:11430;width:519;height:349" coordorigin="1448,11430" coordsize="519,349" path="m1448,11779l1968,11779,1968,11430,1448,11430,1448,11779xe" filled="t" fillcolor="#000000" stroked="f">
                <v:path arrowok="t"/>
                <v:fill type="solid"/>
              </v:shape>
            </v:group>
            <v:group style="position:absolute;left:1959;top:11430;width:714;height:349" coordorigin="1959,11430" coordsize="714,349">
              <v:shape style="position:absolute;left:1959;top:11430;width:714;height:349" coordorigin="1959,11430" coordsize="714,349" path="m1959,11779l2673,11779,2673,11430,1959,11430,1959,11779xe" filled="t" fillcolor="#FFC000" stroked="f">
                <v:path arrowok="t"/>
                <v:fill type="solid"/>
              </v:shape>
            </v:group>
            <v:group style="position:absolute;left:5587;top:11430;width:1582;height:349" coordorigin="5587,11430" coordsize="1582,349">
              <v:shape style="position:absolute;left:5587;top:11430;width:1582;height:349" coordorigin="5587,11430" coordsize="1582,349" path="m5587,11779l7169,11779,7169,11430,5587,11430,5587,11779xe" filled="t" fillcolor="#EFF8F8" stroked="f">
                <v:path arrowok="t"/>
                <v:fill type="solid"/>
              </v:shape>
              <v:shape style="position:absolute;left:7161;top:11430;width:1015;height:349" type="#_x0000_t75">
                <v:imagedata r:id="rId37" o:title=""/>
              </v:shape>
            </v:group>
            <v:group style="position:absolute;left:9807;top:11430;width:528;height:349" coordorigin="9807,11430" coordsize="528,349">
              <v:shape style="position:absolute;left:9807;top:11430;width:528;height:349" coordorigin="9807,11430" coordsize="528,349" path="m9807,11779l10334,11779,10334,11430,9807,11430,9807,11779xe" filled="t" fillcolor="#000000" stroked="f">
                <v:path arrowok="t"/>
                <v:fill type="solid"/>
              </v:shape>
            </v:group>
            <v:group style="position:absolute;left:1448;top:11771;width:8886;height:170" coordorigin="1448,11771" coordsize="8886,170">
              <v:shape style="position:absolute;left:1448;top:11771;width:8886;height:170" coordorigin="1448,11771" coordsize="8886,170" path="m1448,11941l10334,11941,10334,11771,1448,11771,1448,11941xe" filled="t" fillcolor="#000000" stroked="f">
                <v:path arrowok="t"/>
                <v:fill type="solid"/>
              </v:shape>
            </v:group>
            <v:group style="position:absolute;left:1448;top:11933;width:519;height:341" coordorigin="1448,11933" coordsize="519,341">
              <v:shape style="position:absolute;left:1448;top:11933;width:519;height:341" coordorigin="1448,11933" coordsize="519,341" path="m1448,12274l1968,12274,1968,11933,1448,11933,1448,12274xe" filled="t" fillcolor="#000000" stroked="f">
                <v:path arrowok="t"/>
                <v:fill type="solid"/>
              </v:shape>
            </v:group>
            <v:group style="position:absolute;left:9807;top:11933;width:528;height:341" coordorigin="9807,11933" coordsize="528,341">
              <v:shape style="position:absolute;left:9807;top:11933;width:528;height:341" coordorigin="9807,11933" coordsize="528,341" path="m9807,12274l10334,12274,10334,11933,9807,11933,9807,12274xe" filled="t" fillcolor="#000000" stroked="f">
                <v:path arrowok="t"/>
                <v:fill type="solid"/>
              </v:shape>
            </v:group>
            <v:group style="position:absolute;left:1448;top:12265;width:519;height:349" coordorigin="1448,12265" coordsize="519,349">
              <v:shape style="position:absolute;left:1448;top:12265;width:519;height:349" coordorigin="1448,12265" coordsize="519,349" path="m1448,12614l1968,12614,1968,12265,1448,12265,1448,12614xe" filled="t" fillcolor="#000000" stroked="f">
                <v:path arrowok="t"/>
                <v:fill type="solid"/>
              </v:shape>
            </v:group>
            <v:group style="position:absolute;left:1959;top:12265;width:7856;height:349" coordorigin="1959,12265" coordsize="7856,349">
              <v:shape style="position:absolute;left:1959;top:12265;width:7856;height:349" coordorigin="1959,12265" coordsize="7856,349" path="m1959,12614l9815,12614,9815,12265,1959,12265,1959,12614xe" filled="t" fillcolor="#234061" stroked="f">
                <v:path arrowok="t"/>
                <v:fill type="solid"/>
              </v:shape>
            </v:group>
            <v:group style="position:absolute;left:9807;top:12265;width:528;height:349" coordorigin="9807,12265" coordsize="528,349">
              <v:shape style="position:absolute;left:9807;top:12265;width:528;height:349" coordorigin="9807,12265" coordsize="528,349" path="m9807,12614l10334,12614,10334,12265,9807,12265,9807,12614xe" filled="t" fillcolor="#000000" stroked="f">
                <v:path arrowok="t"/>
                <v:fill type="solid"/>
              </v:shape>
            </v:group>
            <v:group style="position:absolute;left:1448;top:12606;width:519;height:349" coordorigin="1448,12606" coordsize="519,349">
              <v:shape style="position:absolute;left:1448;top:12606;width:519;height:349" coordorigin="1448,12606" coordsize="519,349" path="m1448,12955l1968,12955,1968,12606,1448,12606,1448,12955xe" filled="t" fillcolor="#000000" stroked="f">
                <v:path arrowok="t"/>
                <v:fill type="solid"/>
              </v:shape>
            </v:group>
            <v:group style="position:absolute;left:1959;top:12606;width:714;height:349" coordorigin="1959,12606" coordsize="714,349">
              <v:shape style="position:absolute;left:1959;top:12606;width:714;height:349" coordorigin="1959,12606" coordsize="714,349" path="m1959,12955l2673,12955,2673,12606,1959,12606,1959,12955xe" filled="t" fillcolor="#DCE6F0" stroked="f">
                <v:path arrowok="t"/>
                <v:fill type="solid"/>
              </v:shape>
            </v:group>
            <v:group style="position:absolute;left:5587;top:12606;width:1582;height:349" coordorigin="5587,12606" coordsize="1582,349">
              <v:shape style="position:absolute;left:5587;top:12606;width:1582;height:349" coordorigin="5587,12606" coordsize="1582,349" path="m5587,12955l7169,12955,7169,12606,5587,12606,5587,12955xe" filled="t" fillcolor="#EFF8F8" stroked="f">
                <v:path arrowok="t"/>
                <v:fill type="solid"/>
              </v:shape>
              <v:shape style="position:absolute;left:7161;top:12606;width:1015;height:349" type="#_x0000_t75">
                <v:imagedata r:id="rId38" o:title=""/>
              </v:shape>
            </v:group>
            <v:group style="position:absolute;left:9807;top:12606;width:528;height:349" coordorigin="9807,12606" coordsize="528,349">
              <v:shape style="position:absolute;left:9807;top:12606;width:528;height:349" coordorigin="9807,12606" coordsize="528,349" path="m9807,12955l10334,12955,10334,12606,9807,12606,9807,12955xe" filled="t" fillcolor="#000000" stroked="f">
                <v:path arrowok="t"/>
                <v:fill type="solid"/>
              </v:shape>
            </v:group>
            <v:group style="position:absolute;left:1448;top:12947;width:519;height:349" coordorigin="1448,12947" coordsize="519,349">
              <v:shape style="position:absolute;left:1448;top:12947;width:519;height:349" coordorigin="1448,12947" coordsize="519,349" path="m1448,13296l1968,13296,1968,12947,1448,12947,1448,13296xe" filled="t" fillcolor="#000000" stroked="f">
                <v:path arrowok="t"/>
                <v:fill type="solid"/>
              </v:shape>
            </v:group>
            <v:group style="position:absolute;left:1959;top:12947;width:714;height:349" coordorigin="1959,12947" coordsize="714,349">
              <v:shape style="position:absolute;left:1959;top:12947;width:714;height:349" coordorigin="1959,12947" coordsize="714,349" path="m1959,13296l2673,13296,2673,12947,1959,12947,1959,13296xe" filled="t" fillcolor="#DCE6F0" stroked="f">
                <v:path arrowok="t"/>
                <v:fill type="solid"/>
              </v:shape>
            </v:group>
            <v:group style="position:absolute;left:5587;top:12947;width:1582;height:349" coordorigin="5587,12947" coordsize="1582,349">
              <v:shape style="position:absolute;left:5587;top:12947;width:1582;height:349" coordorigin="5587,12947" coordsize="1582,349" path="m5587,13296l7169,13296,7169,12947,5587,12947,5587,13296xe" filled="t" fillcolor="#EFF8F8" stroked="f">
                <v:path arrowok="t"/>
                <v:fill type="solid"/>
              </v:shape>
              <v:shape style="position:absolute;left:7161;top:12947;width:1015;height:349" type="#_x0000_t75">
                <v:imagedata r:id="rId39" o:title=""/>
              </v:shape>
            </v:group>
            <v:group style="position:absolute;left:9807;top:12947;width:528;height:349" coordorigin="9807,12947" coordsize="528,349">
              <v:shape style="position:absolute;left:9807;top:12947;width:528;height:349" coordorigin="9807,12947" coordsize="528,349" path="m9807,13296l10334,13296,10334,12947,9807,12947,9807,13296xe" filled="t" fillcolor="#000000" stroked="f">
                <v:path arrowok="t"/>
                <v:fill type="solid"/>
              </v:shape>
            </v:group>
            <v:group style="position:absolute;left:1448;top:13288;width:519;height:349" coordorigin="1448,13288" coordsize="519,349">
              <v:shape style="position:absolute;left:1448;top:13288;width:519;height:349" coordorigin="1448,13288" coordsize="519,349" path="m1448,13637l1968,13637,1968,13288,1448,13288,1448,13637xe" filled="t" fillcolor="#000000" stroked="f">
                <v:path arrowok="t"/>
                <v:fill type="solid"/>
              </v:shape>
            </v:group>
            <v:group style="position:absolute;left:1959;top:13288;width:714;height:349" coordorigin="1959,13288" coordsize="714,349">
              <v:shape style="position:absolute;left:1959;top:13288;width:714;height:349" coordorigin="1959,13288" coordsize="714,349" path="m1959,13637l2673,13637,2673,13288,1959,13288,1959,13637xe" filled="t" fillcolor="#DCE6F0" stroked="f">
                <v:path arrowok="t"/>
                <v:fill type="solid"/>
              </v:shape>
            </v:group>
            <v:group style="position:absolute;left:5587;top:13288;width:1582;height:349" coordorigin="5587,13288" coordsize="1582,349">
              <v:shape style="position:absolute;left:5587;top:13288;width:1582;height:349" coordorigin="5587,13288" coordsize="1582,349" path="m5587,13637l7169,13637,7169,13288,5587,13288,5587,13637xe" filled="t" fillcolor="#EFF8F8" stroked="f">
                <v:path arrowok="t"/>
                <v:fill type="solid"/>
              </v:shape>
              <v:shape style="position:absolute;left:7161;top:13288;width:1015;height:349" type="#_x0000_t75">
                <v:imagedata r:id="rId40" o:title=""/>
              </v:shape>
            </v:group>
            <v:group style="position:absolute;left:9807;top:13288;width:528;height:349" coordorigin="9807,13288" coordsize="528,349">
              <v:shape style="position:absolute;left:9807;top:13288;width:528;height:349" coordorigin="9807,13288" coordsize="528,349" path="m9807,13637l10334,13637,10334,13288,9807,13288,9807,13637xe" filled="t" fillcolor="#000000" stroked="f">
                <v:path arrowok="t"/>
                <v:fill type="solid"/>
              </v:shape>
            </v:group>
            <v:group style="position:absolute;left:1448;top:13628;width:519;height:349" coordorigin="1448,13628" coordsize="519,349">
              <v:shape style="position:absolute;left:1448;top:13628;width:519;height:349" coordorigin="1448,13628" coordsize="519,349" path="m1448,13977l1968,13977,1968,13628,1448,13628,1448,13977xe" filled="t" fillcolor="#000000" stroked="f">
                <v:path arrowok="t"/>
                <v:fill type="solid"/>
              </v:shape>
            </v:group>
            <v:group style="position:absolute;left:1959;top:13628;width:714;height:349" coordorigin="1959,13628" coordsize="714,349">
              <v:shape style="position:absolute;left:1959;top:13628;width:714;height:349" coordorigin="1959,13628" coordsize="714,349" path="m1959,13977l2673,13977,2673,13628,1959,13628,1959,13977xe" filled="t" fillcolor="#DCE6F0" stroked="f">
                <v:path arrowok="t"/>
                <v:fill type="solid"/>
              </v:shape>
            </v:group>
            <v:group style="position:absolute;left:5587;top:13628;width:1582;height:349" coordorigin="5587,13628" coordsize="1582,349">
              <v:shape style="position:absolute;left:5587;top:13628;width:1582;height:349" coordorigin="5587,13628" coordsize="1582,349" path="m5587,13977l7169,13977,7169,13628,5587,13628,5587,13977xe" filled="t" fillcolor="#EFF8F8" stroked="f">
                <v:path arrowok="t"/>
                <v:fill type="solid"/>
              </v:shape>
              <v:shape style="position:absolute;left:7161;top:13628;width:1015;height:349" type="#_x0000_t75">
                <v:imagedata r:id="rId41" o:title=""/>
              </v:shape>
            </v:group>
            <v:group style="position:absolute;left:9807;top:13628;width:528;height:349" coordorigin="9807,13628" coordsize="528,349">
              <v:shape style="position:absolute;left:9807;top:13628;width:528;height:349" coordorigin="9807,13628" coordsize="528,349" path="m9807,13977l10334,13977,10334,13628,9807,13628,9807,13977xe" filled="t" fillcolor="#000000" stroked="f">
                <v:path arrowok="t"/>
                <v:fill type="solid"/>
              </v:shape>
            </v:group>
            <v:group style="position:absolute;left:1448;top:13969;width:519;height:349" coordorigin="1448,13969" coordsize="519,349">
              <v:shape style="position:absolute;left:1448;top:13969;width:519;height:349" coordorigin="1448,13969" coordsize="519,349" path="m1448,14318l1968,14318,1968,13969,1448,13969,1448,14318xe" filled="t" fillcolor="#000000" stroked="f">
                <v:path arrowok="t"/>
                <v:fill type="solid"/>
              </v:shape>
            </v:group>
            <v:group style="position:absolute;left:1959;top:13969;width:714;height:349" coordorigin="1959,13969" coordsize="714,349">
              <v:shape style="position:absolute;left:1959;top:13969;width:714;height:349" coordorigin="1959,13969" coordsize="714,349" path="m1959,14318l2673,14318,2673,13969,1959,13969,1959,14318xe" filled="t" fillcolor="#DCE6F0" stroked="f">
                <v:path arrowok="t"/>
                <v:fill type="solid"/>
              </v:shape>
            </v:group>
            <v:group style="position:absolute;left:5587;top:13969;width:1582;height:349" coordorigin="5587,13969" coordsize="1582,349">
              <v:shape style="position:absolute;left:5587;top:13969;width:1582;height:349" coordorigin="5587,13969" coordsize="1582,349" path="m5587,14318l7169,14318,7169,13969,5587,13969,5587,14318xe" filled="t" fillcolor="#EFF8F8" stroked="f">
                <v:path arrowok="t"/>
                <v:fill type="solid"/>
              </v:shape>
              <v:shape style="position:absolute;left:7161;top:13969;width:1015;height:349" type="#_x0000_t75">
                <v:imagedata r:id="rId42" o:title=""/>
              </v:shape>
            </v:group>
            <v:group style="position:absolute;left:9807;top:13969;width:528;height:349" coordorigin="9807,13969" coordsize="528,349">
              <v:shape style="position:absolute;left:9807;top:13969;width:528;height:349" coordorigin="9807,13969" coordsize="528,349" path="m9807,14318l10334,14318,10334,13969,9807,13969,9807,14318xe" filled="t" fillcolor="#000000" stroked="f">
                <v:path arrowok="t"/>
                <v:fill type="solid"/>
              </v:shape>
            </v:group>
            <v:group style="position:absolute;left:1448;top:14310;width:519;height:349" coordorigin="1448,14310" coordsize="519,349">
              <v:shape style="position:absolute;left:1448;top:14310;width:519;height:349" coordorigin="1448,14310" coordsize="519,349" path="m1448,14659l1968,14659,1968,14310,1448,14310,1448,14659xe" filled="t" fillcolor="#000000" stroked="f">
                <v:path arrowok="t"/>
                <v:fill type="solid"/>
              </v:shape>
            </v:group>
            <v:group style="position:absolute;left:1959;top:14310;width:714;height:349" coordorigin="1959,14310" coordsize="714,349">
              <v:shape style="position:absolute;left:1959;top:14310;width:714;height:349" coordorigin="1959,14310" coordsize="714,349" path="m1959,14659l2673,14659,2673,14310,1959,14310,1959,14659xe" filled="t" fillcolor="#DCE6F0" stroked="f">
                <v:path arrowok="t"/>
                <v:fill type="solid"/>
              </v:shape>
            </v:group>
            <v:group style="position:absolute;left:5587;top:14310;width:1582;height:349" coordorigin="5587,14310" coordsize="1582,349">
              <v:shape style="position:absolute;left:5587;top:14310;width:1582;height:349" coordorigin="5587,14310" coordsize="1582,349" path="m5587,14659l7169,14659,7169,14310,5587,14310,5587,14659xe" filled="t" fillcolor="#EFF8F8" stroked="f">
                <v:path arrowok="t"/>
                <v:fill type="solid"/>
              </v:shape>
              <v:shape style="position:absolute;left:7161;top:14310;width:1015;height:349" type="#_x0000_t75">
                <v:imagedata r:id="rId43" o:title=""/>
              </v:shape>
            </v:group>
            <v:group style="position:absolute;left:9807;top:14310;width:528;height:349" coordorigin="9807,14310" coordsize="528,349">
              <v:shape style="position:absolute;left:9807;top:14310;width:528;height:349" coordorigin="9807,14310" coordsize="528,349" path="m9807,14659l10334,14659,10334,14310,9807,14310,9807,14659xe" filled="t" fillcolor="#000000" stroked="f">
                <v:path arrowok="t"/>
                <v:fill type="solid"/>
              </v:shape>
            </v:group>
            <v:group style="position:absolute;left:1448;top:14651;width:519;height:349" coordorigin="1448,14651" coordsize="519,349">
              <v:shape style="position:absolute;left:1448;top:14651;width:519;height:349" coordorigin="1448,14651" coordsize="519,349" path="m1448,15000l1968,15000,1968,14651,1448,14651,1448,15000xe" filled="t" fillcolor="#000000" stroked="f">
                <v:path arrowok="t"/>
                <v:fill type="solid"/>
              </v:shape>
            </v:group>
            <v:group style="position:absolute;left:1959;top:14651;width:714;height:349" coordorigin="1959,14651" coordsize="714,349">
              <v:shape style="position:absolute;left:1959;top:14651;width:714;height:349" coordorigin="1959,14651" coordsize="714,349" path="m1959,15000l2673,15000,2673,14651,1959,14651,1959,15000xe" filled="t" fillcolor="#FFC000" stroked="f">
                <v:path arrowok="t"/>
                <v:fill type="solid"/>
              </v:shape>
            </v:group>
            <v:group style="position:absolute;left:5587;top:14651;width:1582;height:349" coordorigin="5587,14651" coordsize="1582,349">
              <v:shape style="position:absolute;left:5587;top:14651;width:1582;height:349" coordorigin="5587,14651" coordsize="1582,349" path="m5587,15000l7169,15000,7169,14651,5587,14651,5587,15000xe" filled="t" fillcolor="#EFF8F8" stroked="f">
                <v:path arrowok="t"/>
                <v:fill type="solid"/>
              </v:shape>
              <v:shape style="position:absolute;left:7161;top:14651;width:1015;height:349" type="#_x0000_t75">
                <v:imagedata r:id="rId44" o:title=""/>
              </v:shape>
            </v:group>
            <v:group style="position:absolute;left:9807;top:14651;width:528;height:349" coordorigin="9807,14651" coordsize="528,349">
              <v:shape style="position:absolute;left:9807;top:14651;width:528;height:349" coordorigin="9807,14651" coordsize="528,349" path="m9807,15000l10334,15000,10334,14651,9807,14651,9807,15000xe" filled="t" fillcolor="#000000" stroked="f">
                <v:path arrowok="t"/>
                <v:fill type="solid"/>
              </v:shape>
            </v:group>
            <v:group style="position:absolute;left:1448;top:14991;width:8886;height:170" coordorigin="1448,14991" coordsize="8886,170">
              <v:shape style="position:absolute;left:1448;top:14991;width:8886;height:170" coordorigin="1448,14991" coordsize="8886,170" path="m1448,15162l10334,15162,10334,14991,1448,14991,1448,15162xe" filled="t" fillcolor="#000000" stroked="f">
                <v:path arrowok="t"/>
                <v:fill type="solid"/>
              </v:shape>
            </v:group>
            <v:group style="position:absolute;left:1448;top:15154;width:519;height:171" coordorigin="1448,15154" coordsize="519,171">
              <v:shape style="position:absolute;left:1448;top:15154;width:519;height:171" coordorigin="1448,15154" coordsize="519,171" path="m1448,15324l1968,15324,1968,15154,1448,15154,1448,15324xe" filled="t" fillcolor="#000000" stroked="f">
                <v:path arrowok="t"/>
                <v:fill type="solid"/>
              </v:shape>
            </v:group>
            <v:group style="position:absolute;left:1959;top:15154;width:7856;height:171" coordorigin="1959,15154" coordsize="7856,171">
              <v:shape style="position:absolute;left:1959;top:15154;width:7856;height:171" coordorigin="1959,15154" coordsize="7856,171" path="m1959,15324l9815,15324,9815,15154,1959,15154,1959,15324xe" filled="t" fillcolor="#92D050" stroked="f">
                <v:path arrowok="t"/>
                <v:fill type="solid"/>
              </v:shape>
            </v:group>
            <v:group style="position:absolute;left:9807;top:15154;width:528;height:171" coordorigin="9807,15154" coordsize="528,171">
              <v:shape style="position:absolute;left:9807;top:15154;width:528;height:171" coordorigin="9807,15154" coordsize="528,171" path="m9807,15324l10334,15324,10334,15154,9807,15154,9807,15324xe" filled="t" fillcolor="#000000" stroked="f">
                <v:path arrowok="t"/>
                <v:fill type="solid"/>
              </v:shape>
            </v:group>
            <v:group style="position:absolute;left:1448;top:15316;width:8886;height:178" coordorigin="1448,15316" coordsize="8886,178">
              <v:shape style="position:absolute;left:1448;top:15316;width:8886;height:178" coordorigin="1448,15316" coordsize="8886,178" path="m1448,15494l10334,15494,10334,15316,1448,15316,1448,15494xe" filled="t" fillcolor="#000000" stroked="f">
                <v:path arrowok="t"/>
                <v:fill type="solid"/>
              </v:shape>
            </v:group>
            <v:group style="position:absolute;left:3737;top:4814;width:349;height:2" coordorigin="3737,4814" coordsize="349,2">
              <v:shape style="position:absolute;left:3737;top:4814;width:349;height:2" coordorigin="3737,4814" coordsize="349,0" path="m3737,4814l4086,4814e" filled="f" stroked="t" strokeweight=".505409pt" strokecolor="#0000FF">
                <v:path arrowok="t"/>
              </v:shape>
            </v:group>
            <v:group style="position:absolute;left:3737;top:8026;width:349;height:2" coordorigin="3737,8026" coordsize="349,2">
              <v:shape style="position:absolute;left:3737;top:8026;width:349;height:2" coordorigin="3737,8026" coordsize="349,0" path="m3737,8026l4086,8026e" filled="f" stroked="t" strokeweight=".505409pt" strokecolor="#0000FF">
                <v:path arrowok="t"/>
              </v:shape>
            </v:group>
            <v:group style="position:absolute;left:1959;top:2619;width:2;height:2710" coordorigin="1959,2619" coordsize="2,2710">
              <v:shape style="position:absolute;left:1959;top:2619;width:2;height:2710" coordorigin="1959,2619" coordsize="0,2710" path="m1959,2619l1959,5329e" filled="f" stroked="t" strokeweight=".910794pt" strokecolor="#EEEEEE">
                <v:path arrowok="t"/>
              </v:shape>
            </v:group>
            <v:group style="position:absolute;left:1951;top:2960;width:722;height:2" coordorigin="1951,2960" coordsize="722,2">
              <v:shape style="position:absolute;left:1951;top:2960;width:722;height:2" coordorigin="1951,2960" coordsize="722,0" path="m1951,2960l2673,2960e" filled="f" stroked="t" strokeweight=".910817pt" strokecolor="#C9C9C9">
                <v:path arrowok="t"/>
              </v:shape>
            </v:group>
            <v:group style="position:absolute;left:2665;top:2619;width:2;height:2710" coordorigin="2665,2619" coordsize="2,2710">
              <v:shape style="position:absolute;left:2665;top:2619;width:2;height:2710" coordorigin="2665,2619" coordsize="0,2710" path="m2665,2619l2665,5329e" filled="f" stroked="t" strokeweight=".910794pt" strokecolor="#EEEEEE">
                <v:path arrowok="t"/>
              </v:shape>
            </v:group>
            <v:group style="position:absolute;left:3250;top:2619;width:2;height:2710" coordorigin="3250,2619" coordsize="2,2710">
              <v:shape style="position:absolute;left:3250;top:2619;width:2;height:2710" coordorigin="3250,2619" coordsize="0,2710" path="m3250,2619l3250,5329e" filled="f" stroked="t" strokeweight=".910794pt" strokecolor="#EEEEEE">
                <v:path arrowok="t"/>
              </v:shape>
            </v:group>
            <v:group style="position:absolute;left:3639;top:2619;width:2;height:2710" coordorigin="3639,2619" coordsize="2,2710">
              <v:shape style="position:absolute;left:3639;top:2619;width:2;height:2710" coordorigin="3639,2619" coordsize="0,2710" path="m3639,2619l3639,5329e" filled="f" stroked="t" strokeweight=".910794pt" strokecolor="#EEEEEE">
                <v:path arrowok="t"/>
              </v:shape>
            </v:group>
            <v:group style="position:absolute;left:2673;top:2960;width:2905;height:2" coordorigin="2673,2960" coordsize="2905,2">
              <v:shape style="position:absolute;left:2673;top:2960;width:2905;height:2" coordorigin="2673,2960" coordsize="2905,0" path="m2673,2960l5579,2960e" filled="f" stroked="t" strokeweight=".910817pt" strokecolor="#EBF0DE">
                <v:path arrowok="t"/>
              </v:shape>
            </v:group>
            <v:group style="position:absolute;left:5603;top:2960;width:1996;height:2" coordorigin="5603,2960" coordsize="1996,2">
              <v:shape style="position:absolute;left:5603;top:2960;width:1996;height:2" coordorigin="5603,2960" coordsize="1996,0" path="m5603,2960l7600,2960e" filled="f" stroked="t" strokeweight=".910819pt" strokecolor="#C9C9C9">
                <v:path arrowok="t"/>
              </v:shape>
            </v:group>
            <v:group style="position:absolute;left:1951;top:3301;width:722;height:2" coordorigin="1951,3301" coordsize="722,2">
              <v:shape style="position:absolute;left:1951;top:3301;width:722;height:2" coordorigin="1951,3301" coordsize="722,0" path="m1951,3301l2673,3301e" filled="f" stroked="t" strokeweight=".910817pt" strokecolor="#C9C9C9">
                <v:path arrowok="t"/>
              </v:shape>
            </v:group>
            <v:group style="position:absolute;left:2673;top:3301;width:2905;height:2" coordorigin="2673,3301" coordsize="2905,2">
              <v:shape style="position:absolute;left:2673;top:3301;width:2905;height:2" coordorigin="2673,3301" coordsize="2905,0" path="m2673,3301l5579,3301e" filled="f" stroked="t" strokeweight=".910817pt" strokecolor="#EBF0DE">
                <v:path arrowok="t"/>
              </v:shape>
            </v:group>
            <v:group style="position:absolute;left:5603;top:3301;width:1550;height:2" coordorigin="5603,3301" coordsize="1550,2">
              <v:shape style="position:absolute;left:5603;top:3301;width:1550;height:2" coordorigin="5603,3301" coordsize="1550,0" path="m5603,3301l7153,3301e" filled="f" stroked="t" strokeweight=".910818pt" strokecolor="#C9C9C9">
                <v:path arrowok="t"/>
              </v:shape>
            </v:group>
            <v:group style="position:absolute;left:7178;top:3301;width:2637;height:2" coordorigin="7178,3301" coordsize="2637,2">
              <v:shape style="position:absolute;left:7178;top:3301;width:2637;height:2" coordorigin="7178,3301" coordsize="2637,0" path="m7178,3301l9815,3301e" filled="f" stroked="t" strokeweight=".910817pt" strokecolor="#EEEEEE">
                <v:path arrowok="t"/>
              </v:shape>
            </v:group>
            <v:group style="position:absolute;left:1951;top:3641;width:722;height:2" coordorigin="1951,3641" coordsize="722,2">
              <v:shape style="position:absolute;left:1951;top:3641;width:722;height:2" coordorigin="1951,3641" coordsize="722,0" path="m1951,3641l2673,3641e" filled="f" stroked="t" strokeweight=".910817pt" strokecolor="#C9C9C9">
                <v:path arrowok="t"/>
              </v:shape>
            </v:group>
            <v:group style="position:absolute;left:2673;top:3641;width:2905;height:2" coordorigin="2673,3641" coordsize="2905,2">
              <v:shape style="position:absolute;left:2673;top:3641;width:2905;height:2" coordorigin="2673,3641" coordsize="2905,0" path="m2673,3641l5579,3641e" filled="f" stroked="t" strokeweight=".910817pt" strokecolor="#EBF0DE">
                <v:path arrowok="t"/>
              </v:shape>
            </v:group>
            <v:group style="position:absolute;left:5603;top:3641;width:1550;height:2" coordorigin="5603,3641" coordsize="1550,2">
              <v:shape style="position:absolute;left:5603;top:3641;width:1550;height:2" coordorigin="5603,3641" coordsize="1550,0" path="m5603,3641l7153,3641e" filled="f" stroked="t" strokeweight=".910818pt" strokecolor="#C9C9C9">
                <v:path arrowok="t"/>
              </v:shape>
            </v:group>
            <v:group style="position:absolute;left:7178;top:3641;width:2637;height:2" coordorigin="7178,3641" coordsize="2637,2">
              <v:shape style="position:absolute;left:7178;top:3641;width:2637;height:2" coordorigin="7178,3641" coordsize="2637,0" path="m7178,3641l9815,3641e" filled="f" stroked="t" strokeweight=".910817pt" strokecolor="#EEEEEE">
                <v:path arrowok="t"/>
              </v:shape>
            </v:group>
            <v:group style="position:absolute;left:1951;top:3982;width:722;height:2" coordorigin="1951,3982" coordsize="722,2">
              <v:shape style="position:absolute;left:1951;top:3982;width:722;height:2" coordorigin="1951,3982" coordsize="722,0" path="m1951,3982l2673,3982e" filled="f" stroked="t" strokeweight=".910817pt" strokecolor="#C9C9C9">
                <v:path arrowok="t"/>
              </v:shape>
            </v:group>
            <v:group style="position:absolute;left:2673;top:3982;width:2905;height:2" coordorigin="2673,3982" coordsize="2905,2">
              <v:shape style="position:absolute;left:2673;top:3982;width:2905;height:2" coordorigin="2673,3982" coordsize="2905,0" path="m2673,3982l5579,3982e" filled="f" stroked="t" strokeweight=".910817pt" strokecolor="#EBF0DE">
                <v:path arrowok="t"/>
              </v:shape>
            </v:group>
            <v:group style="position:absolute;left:5603;top:3982;width:1550;height:2" coordorigin="5603,3982" coordsize="1550,2">
              <v:shape style="position:absolute;left:5603;top:3982;width:1550;height:2" coordorigin="5603,3982" coordsize="1550,0" path="m5603,3982l7153,3982e" filled="f" stroked="t" strokeweight=".910818pt" strokecolor="#C9C9C9">
                <v:path arrowok="t"/>
              </v:shape>
            </v:group>
            <v:group style="position:absolute;left:7178;top:3982;width:2637;height:2" coordorigin="7178,3982" coordsize="2637,2">
              <v:shape style="position:absolute;left:7178;top:3982;width:2637;height:2" coordorigin="7178,3982" coordsize="2637,0" path="m7178,3982l9815,3982e" filled="f" stroked="t" strokeweight=".910817pt" strokecolor="#EEEEEE">
                <v:path arrowok="t"/>
              </v:shape>
            </v:group>
            <v:group style="position:absolute;left:1951;top:4323;width:722;height:2" coordorigin="1951,4323" coordsize="722,2">
              <v:shape style="position:absolute;left:1951;top:4323;width:722;height:2" coordorigin="1951,4323" coordsize="722,0" path="m1951,4323l2673,4323e" filled="f" stroked="t" strokeweight=".910817pt" strokecolor="#C9C9C9">
                <v:path arrowok="t"/>
              </v:shape>
            </v:group>
            <v:group style="position:absolute;left:2673;top:4323;width:2905;height:2" coordorigin="2673,4323" coordsize="2905,2">
              <v:shape style="position:absolute;left:2673;top:4323;width:2905;height:2" coordorigin="2673,4323" coordsize="2905,0" path="m2673,4323l5579,4323e" filled="f" stroked="t" strokeweight=".910817pt" strokecolor="#EBF0DE">
                <v:path arrowok="t"/>
              </v:shape>
            </v:group>
            <v:group style="position:absolute;left:5603;top:4323;width:1550;height:2" coordorigin="5603,4323" coordsize="1550,2">
              <v:shape style="position:absolute;left:5603;top:4323;width:1550;height:2" coordorigin="5603,4323" coordsize="1550,0" path="m5603,4323l7153,4323e" filled="f" stroked="t" strokeweight=".910818pt" strokecolor="#C9C9C9">
                <v:path arrowok="t"/>
              </v:shape>
            </v:group>
            <v:group style="position:absolute;left:7178;top:4323;width:2637;height:2" coordorigin="7178,4323" coordsize="2637,2">
              <v:shape style="position:absolute;left:7178;top:4323;width:2637;height:2" coordorigin="7178,4323" coordsize="2637,0" path="m7178,4323l9815,4323e" filled="f" stroked="t" strokeweight=".910817pt" strokecolor="#EEEEEE">
                <v:path arrowok="t"/>
              </v:shape>
            </v:group>
            <v:group style="position:absolute;left:1951;top:4664;width:722;height:2" coordorigin="1951,4664" coordsize="722,2">
              <v:shape style="position:absolute;left:1951;top:4664;width:722;height:2" coordorigin="1951,4664" coordsize="722,0" path="m1951,4664l2673,4664e" filled="f" stroked="t" strokeweight=".910817pt" strokecolor="#C9C9C9">
                <v:path arrowok="t"/>
              </v:shape>
            </v:group>
            <v:group style="position:absolute;left:5591;top:2611;width:2;height:2061" coordorigin="5591,2611" coordsize="2,2061">
              <v:shape style="position:absolute;left:5591;top:2611;width:2;height:2061" coordorigin="5591,2611" coordsize="0,2061" path="m5591,2611l5591,4672e" filled="f" stroked="t" strokeweight="1.316191pt" strokecolor="#8BB5AE">
                <v:path arrowok="t"/>
              </v:shape>
            </v:group>
            <v:group style="position:absolute;left:2673;top:4664;width:2905;height:2" coordorigin="2673,4664" coordsize="2905,2">
              <v:shape style="position:absolute;left:2673;top:4664;width:2905;height:2" coordorigin="2673,4664" coordsize="2905,0" path="m2673,4664l5579,4664e" filled="f" stroked="t" strokeweight=".910817pt" strokecolor="#EBF0DE">
                <v:path arrowok="t"/>
              </v:shape>
            </v:group>
            <v:group style="position:absolute;left:5603;top:4664;width:1550;height:2" coordorigin="5603,4664" coordsize="1550,2">
              <v:shape style="position:absolute;left:5603;top:4664;width:1550;height:2" coordorigin="5603,4664" coordsize="1550,0" path="m5603,4664l7153,4664e" filled="f" stroked="t" strokeweight=".910818pt" strokecolor="#C9C9C9">
                <v:path arrowok="t"/>
              </v:shape>
            </v:group>
            <v:group style="position:absolute;left:7178;top:4664;width:2637;height:2" coordorigin="7178,4664" coordsize="2637,2">
              <v:shape style="position:absolute;left:7178;top:4664;width:2637;height:2" coordorigin="7178,4664" coordsize="2637,0" path="m7178,4664l9815,4664e" filled="f" stroked="t" strokeweight=".910817pt" strokecolor="#EEEEEE">
                <v:path arrowok="t"/>
              </v:shape>
            </v:group>
            <v:group style="position:absolute;left:1951;top:4996;width:722;height:2" coordorigin="1951,4996" coordsize="722,2">
              <v:shape style="position:absolute;left:1951;top:4996;width:722;height:2" coordorigin="1951,4996" coordsize="722,0" path="m1951,4996l2673,4996e" filled="f" stroked="t" strokeweight=".910817pt" strokecolor="#C9C9C9">
                <v:path arrowok="t"/>
              </v:shape>
            </v:group>
            <v:group style="position:absolute;left:5587;top:4672;width:2;height:316" coordorigin="5587,4672" coordsize="2,316">
              <v:shape style="position:absolute;left:5587;top:4672;width:2;height:316" coordorigin="5587,4672" coordsize="0,316" path="m5587,4672l5587,4988e" filled="f" stroked="t" strokeweight=".910794pt" strokecolor="#A6A6A6">
                <v:path arrowok="t"/>
              </v:shape>
            </v:group>
            <v:group style="position:absolute;left:2673;top:4996;width:2905;height:2" coordorigin="2673,4996" coordsize="2905,2">
              <v:shape style="position:absolute;left:2673;top:4996;width:2905;height:2" coordorigin="2673,4996" coordsize="2905,0" path="m2673,4996l5579,4996e" filled="f" stroked="t" strokeweight=".910817pt" strokecolor="#EBF0DE">
                <v:path arrowok="t"/>
              </v:shape>
            </v:group>
            <v:group style="position:absolute;left:5603;top:4996;width:1550;height:2" coordorigin="5603,4996" coordsize="1550,2">
              <v:shape style="position:absolute;left:5603;top:4996;width:1550;height:2" coordorigin="5603,4996" coordsize="1550,0" path="m5603,4996l7153,4996e" filled="f" stroked="t" strokeweight=".910818pt" strokecolor="#C9C9C9">
                <v:path arrowok="t"/>
              </v:shape>
            </v:group>
            <v:group style="position:absolute;left:7178;top:4996;width:2637;height:2" coordorigin="7178,4996" coordsize="2637,2">
              <v:shape style="position:absolute;left:7178;top:4996;width:2637;height:2" coordorigin="7178,4996" coordsize="2637,0" path="m7178,4996l9815,4996e" filled="f" stroked="t" strokeweight=".910817pt" strokecolor="#EEEEEE">
                <v:path arrowok="t"/>
              </v:shape>
            </v:group>
            <v:group style="position:absolute;left:1968;top:5337;width:690;height:2" coordorigin="1968,5337" coordsize="690,2">
              <v:shape style="position:absolute;left:1968;top:5337;width:690;height:2" coordorigin="1968,5337" coordsize="690,0" path="m1968,5337l2657,5337e" filled="f" stroked="t" strokeweight=".910817pt" strokecolor="#C9C9C9">
                <v:path arrowok="t"/>
              </v:shape>
            </v:group>
            <v:group style="position:absolute;left:2673;top:5337;width:2905;height:2" coordorigin="2673,5337" coordsize="2905,2">
              <v:shape style="position:absolute;left:2673;top:5337;width:2905;height:2" coordorigin="2673,5337" coordsize="2905,0" path="m2673,5337l5579,5337e" filled="f" stroked="t" strokeweight=".910818pt" strokecolor="#EBF0DE">
                <v:path arrowok="t"/>
              </v:shape>
            </v:group>
            <v:group style="position:absolute;left:5591;top:4988;width:2;height:357" coordorigin="5591,4988" coordsize="2,357">
              <v:shape style="position:absolute;left:5591;top:4988;width:2;height:357" coordorigin="5591,4988" coordsize="0,357" path="m5591,4988l5591,5345e" filled="f" stroked="t" strokeweight="1.316191pt" strokecolor="#8BB5AE">
                <v:path arrowok="t"/>
              </v:shape>
            </v:group>
            <v:group style="position:absolute;left:5603;top:5337;width:1550;height:2" coordorigin="5603,5337" coordsize="1550,2">
              <v:shape style="position:absolute;left:5603;top:5337;width:1550;height:2" coordorigin="5603,5337" coordsize="1550,0" path="m5603,5337l7153,5337e" filled="f" stroked="t" strokeweight=".91082pt" strokecolor="#A6A6A6">
                <v:path arrowok="t"/>
              </v:shape>
            </v:group>
            <v:group style="position:absolute;left:6102;top:2635;width:2;height:2710" coordorigin="6102,2635" coordsize="2,2710">
              <v:shape style="position:absolute;left:6102;top:2635;width:2;height:2710" coordorigin="6102,2635" coordsize="0,2710" path="m6102,2635l6102,5345e" filled="f" stroked="t" strokeweight="1.316191pt" strokecolor="#8BB5AE">
                <v:path arrowok="t"/>
              </v:shape>
            </v:group>
            <v:group style="position:absolute;left:6670;top:2635;width:2;height:2710" coordorigin="6670,2635" coordsize="2,2710">
              <v:shape style="position:absolute;left:6670;top:2635;width:2;height:2710" coordorigin="6670,2635" coordsize="0,2710" path="m6670,2635l6670,5345e" filled="f" stroked="t" strokeweight="1.316191pt" strokecolor="#8BB5AE">
                <v:path arrowok="t"/>
              </v:shape>
            </v:group>
            <v:group style="position:absolute;left:7165;top:2635;width:2;height:2710" coordorigin="7165,2635" coordsize="2,2710">
              <v:shape style="position:absolute;left:7165;top:2635;width:2;height:2710" coordorigin="7165,2635" coordsize="0,2710" path="m7165,2635l7165,5345e" filled="f" stroked="t" strokeweight="1.316191pt" strokecolor="#8BB5AE">
                <v:path arrowok="t"/>
              </v:shape>
            </v:group>
            <v:group style="position:absolute;left:7612;top:2619;width:2;height:2726" coordorigin="7612,2619" coordsize="2,2726">
              <v:shape style="position:absolute;left:7612;top:2619;width:2;height:2726" coordorigin="7612,2619" coordsize="0,2726" path="m7612,2619l7612,5345e" filled="f" stroked="t" strokeweight="1.316191pt" strokecolor="#8BB5AE">
                <v:path arrowok="t"/>
              </v:shape>
            </v:group>
            <v:group style="position:absolute;left:7178;top:5337;width:2638;height:2" coordorigin="7178,5337" coordsize="2638,2">
              <v:shape style="position:absolute;left:7178;top:5337;width:2638;height:2" coordorigin="7178,5337" coordsize="2638,0" path="m7178,5337l9815,5337e" filled="f" stroked="t" strokeweight=".910819pt" strokecolor="#EEEEEE">
                <v:path arrowok="t"/>
              </v:shape>
            </v:group>
            <v:group style="position:absolute;left:8168;top:2619;width:2;height:2710" coordorigin="8168,2619" coordsize="2,2710">
              <v:shape style="position:absolute;left:8168;top:2619;width:2;height:2710" coordorigin="8168,2619" coordsize="0,2710" path="m8168,2619l8168,5329e" filled="f" stroked="t" strokeweight=".910794pt" strokecolor="#EEEEEE">
                <v:path arrowok="t"/>
              </v:shape>
            </v:group>
            <v:group style="position:absolute;left:1959;top:5329;width:2;height:179" coordorigin="1959,5329" coordsize="2,179">
              <v:shape style="position:absolute;left:1959;top:5329;width:2;height:179" coordorigin="1959,5329" coordsize="0,179" path="m1959,5329l1959,5507e" filled="f" stroked="t" strokeweight=".910794pt" strokecolor="#000000">
                <v:path arrowok="t"/>
              </v:shape>
            </v:group>
            <v:group style="position:absolute;left:2665;top:5329;width:2;height:179" coordorigin="2665,5329" coordsize="2,179">
              <v:shape style="position:absolute;left:2665;top:5329;width:2;height:179" coordorigin="2665,5329" coordsize="0,179" path="m2665,5329l2665,5507e" filled="f" stroked="t" strokeweight=".910794pt" strokecolor="#000000">
                <v:path arrowok="t"/>
              </v:shape>
            </v:group>
            <v:group style="position:absolute;left:3250;top:5329;width:2;height:179" coordorigin="3250,5329" coordsize="2,179">
              <v:shape style="position:absolute;left:3250;top:5329;width:2;height:179" coordorigin="3250,5329" coordsize="0,179" path="m3250,5329l3250,5507e" filled="f" stroked="t" strokeweight=".910794pt" strokecolor="#000000">
                <v:path arrowok="t"/>
              </v:shape>
            </v:group>
            <v:group style="position:absolute;left:3639;top:5329;width:2;height:179" coordorigin="3639,5329" coordsize="2,179">
              <v:shape style="position:absolute;left:3639;top:5329;width:2;height:179" coordorigin="3639,5329" coordsize="0,179" path="m3639,5329l3639,5507e" filled="f" stroked="t" strokeweight=".910794pt" strokecolor="#000000">
                <v:path arrowok="t"/>
              </v:shape>
            </v:group>
            <v:group style="position:absolute;left:5587;top:5345;width:2;height:162" coordorigin="5587,5345" coordsize="2,162">
              <v:shape style="position:absolute;left:5587;top:5345;width:2;height:162" coordorigin="5587,5345" coordsize="0,162" path="m5587,5345l5587,5507e" filled="f" stroked="t" strokeweight=".910794pt" strokecolor="#000000">
                <v:path arrowok="t"/>
              </v:shape>
            </v:group>
            <v:group style="position:absolute;left:7608;top:5345;width:2;height:162" coordorigin="7608,5345" coordsize="2,162">
              <v:shape style="position:absolute;left:7608;top:5345;width:2;height:162" coordorigin="7608,5345" coordsize="0,162" path="m7608,5345l7608,5507e" filled="f" stroked="t" strokeweight=".910794pt" strokecolor="#000000">
                <v:path arrowok="t"/>
              </v:shape>
            </v:group>
            <v:group style="position:absolute;left:8168;top:5329;width:2;height:179" coordorigin="8168,5329" coordsize="2,179">
              <v:shape style="position:absolute;left:8168;top:5329;width:2;height:179" coordorigin="8168,5329" coordsize="0,179" path="m8168,5329l8168,5507e" filled="f" stroked="t" strokeweight=".910794pt" strokecolor="#000000">
                <v:path arrowok="t"/>
              </v:shape>
            </v:group>
            <v:group style="position:absolute;left:6098;top:5345;width:2;height:162" coordorigin="6098,5345" coordsize="2,162">
              <v:shape style="position:absolute;left:6098;top:5345;width:2;height:162" coordorigin="6098,5345" coordsize="0,162" path="m6098,5345l6098,5507e" filled="f" stroked="t" strokeweight=".910794pt" strokecolor="#000000">
                <v:path arrowok="t"/>
              </v:shape>
            </v:group>
            <v:group style="position:absolute;left:6666;top:5345;width:2;height:162" coordorigin="6666,5345" coordsize="2,162">
              <v:shape style="position:absolute;left:6666;top:5345;width:2;height:162" coordorigin="6666,5345" coordsize="0,162" path="m6666,5345l6666,5507e" filled="f" stroked="t" strokeweight=".910794pt" strokecolor="#000000">
                <v:path arrowok="t"/>
              </v:shape>
            </v:group>
            <v:group style="position:absolute;left:7161;top:5345;width:2;height:162" coordorigin="7161,5345" coordsize="2,162">
              <v:shape style="position:absolute;left:7161;top:5345;width:2;height:162" coordorigin="7161,5345" coordsize="0,162" path="m7161,5345l7161,5507e" filled="f" stroked="t" strokeweight=".910794pt" strokecolor="#000000">
                <v:path arrowok="t"/>
              </v:shape>
            </v:group>
            <v:group style="position:absolute;left:1959;top:5832;width:2;height:2710" coordorigin="1959,5832" coordsize="2,2710">
              <v:shape style="position:absolute;left:1959;top:5832;width:2;height:2710" coordorigin="1959,5832" coordsize="0,2710" path="m1959,5832l1959,8541e" filled="f" stroked="t" strokeweight=".910794pt" strokecolor="#EEEEEE">
                <v:path arrowok="t"/>
              </v:shape>
            </v:group>
            <v:group style="position:absolute;left:1951;top:6172;width:722;height:2" coordorigin="1951,6172" coordsize="722,2">
              <v:shape style="position:absolute;left:1951;top:6172;width:722;height:2" coordorigin="1951,6172" coordsize="722,0" path="m1951,6172l2673,6172e" filled="f" stroked="t" strokeweight=".910817pt" strokecolor="#C9C9C9">
                <v:path arrowok="t"/>
              </v:shape>
            </v:group>
            <v:group style="position:absolute;left:2665;top:5832;width:2;height:2710" coordorigin="2665,5832" coordsize="2,2710">
              <v:shape style="position:absolute;left:2665;top:5832;width:2;height:2710" coordorigin="2665,5832" coordsize="0,2710" path="m2665,5832l2665,8541e" filled="f" stroked="t" strokeweight=".910794pt" strokecolor="#EEEEEE">
                <v:path arrowok="t"/>
              </v:shape>
            </v:group>
            <v:group style="position:absolute;left:3250;top:5832;width:2;height:2710" coordorigin="3250,5832" coordsize="2,2710">
              <v:shape style="position:absolute;left:3250;top:5832;width:2;height:2710" coordorigin="3250,5832" coordsize="0,2710" path="m3250,5832l3250,8541e" filled="f" stroked="t" strokeweight=".910794pt" strokecolor="#EEEEEE">
                <v:path arrowok="t"/>
              </v:shape>
            </v:group>
            <v:group style="position:absolute;left:3639;top:5832;width:2;height:2710" coordorigin="3639,5832" coordsize="2,2710">
              <v:shape style="position:absolute;left:3639;top:5832;width:2;height:2710" coordorigin="3639,5832" coordsize="0,2710" path="m3639,5832l3639,8541e" filled="f" stroked="t" strokeweight=".910794pt" strokecolor="#EEEEEE">
                <v:path arrowok="t"/>
              </v:shape>
            </v:group>
            <v:group style="position:absolute;left:2673;top:6172;width:2905;height:2" coordorigin="2673,6172" coordsize="2905,2">
              <v:shape style="position:absolute;left:2673;top:6172;width:2905;height:2" coordorigin="2673,6172" coordsize="2905,0" path="m2673,6172l5579,6172e" filled="f" stroked="t" strokeweight=".910817pt" strokecolor="#EBF0DE">
                <v:path arrowok="t"/>
              </v:shape>
            </v:group>
            <v:group style="position:absolute;left:5603;top:6172;width:1996;height:2" coordorigin="5603,6172" coordsize="1996,2">
              <v:shape style="position:absolute;left:5603;top:6172;width:1996;height:2" coordorigin="5603,6172" coordsize="1996,0" path="m5603,6172l7600,6172e" filled="f" stroked="t" strokeweight=".910819pt" strokecolor="#C9C9C9">
                <v:path arrowok="t"/>
              </v:shape>
            </v:group>
            <v:group style="position:absolute;left:9807;top:2960;width:2;height:2385" coordorigin="9807,2960" coordsize="2,2385">
              <v:shape style="position:absolute;left:9807;top:2960;width:2;height:2385" coordorigin="9807,2960" coordsize="0,2385" path="m9807,2960l9807,5345e" filled="f" stroked="t" strokeweight=".910794pt" strokecolor="#EEEEEE">
                <v:path arrowok="t"/>
              </v:shape>
            </v:group>
            <v:group style="position:absolute;left:1951;top:6513;width:722;height:2" coordorigin="1951,6513" coordsize="722,2">
              <v:shape style="position:absolute;left:1951;top:6513;width:722;height:2" coordorigin="1951,6513" coordsize="722,0" path="m1951,6513l2673,6513e" filled="f" stroked="t" strokeweight=".910817pt" strokecolor="#C9C9C9">
                <v:path arrowok="t"/>
              </v:shape>
            </v:group>
            <v:group style="position:absolute;left:2673;top:6513;width:2905;height:2" coordorigin="2673,6513" coordsize="2905,2">
              <v:shape style="position:absolute;left:2673;top:6513;width:2905;height:2" coordorigin="2673,6513" coordsize="2905,0" path="m2673,6513l5579,6513e" filled="f" stroked="t" strokeweight=".910817pt" strokecolor="#EBF0DE">
                <v:path arrowok="t"/>
              </v:shape>
            </v:group>
            <v:group style="position:absolute;left:5603;top:6513;width:1550;height:2" coordorigin="5603,6513" coordsize="1550,2">
              <v:shape style="position:absolute;left:5603;top:6513;width:1550;height:2" coordorigin="5603,6513" coordsize="1550,0" path="m5603,6513l7153,6513e" filled="f" stroked="t" strokeweight=".910818pt" strokecolor="#C9C9C9">
                <v:path arrowok="t"/>
              </v:shape>
            </v:group>
            <v:group style="position:absolute;left:7178;top:6513;width:2637;height:2" coordorigin="7178,6513" coordsize="2637,2">
              <v:shape style="position:absolute;left:7178;top:6513;width:2637;height:2" coordorigin="7178,6513" coordsize="2637,0" path="m7178,6513l9815,6513e" filled="f" stroked="t" strokeweight=".910817pt" strokecolor="#EEEEEE">
                <v:path arrowok="t"/>
              </v:shape>
            </v:group>
            <v:group style="position:absolute;left:1951;top:6854;width:722;height:2" coordorigin="1951,6854" coordsize="722,2">
              <v:shape style="position:absolute;left:1951;top:6854;width:722;height:2" coordorigin="1951,6854" coordsize="722,0" path="m1951,6854l2673,6854e" filled="f" stroked="t" strokeweight=".910817pt" strokecolor="#C9C9C9">
                <v:path arrowok="t"/>
              </v:shape>
            </v:group>
            <v:group style="position:absolute;left:2673;top:6854;width:2905;height:2" coordorigin="2673,6854" coordsize="2905,2">
              <v:shape style="position:absolute;left:2673;top:6854;width:2905;height:2" coordorigin="2673,6854" coordsize="2905,0" path="m2673,6854l5579,6854e" filled="f" stroked="t" strokeweight=".910817pt" strokecolor="#EBF0DE">
                <v:path arrowok="t"/>
              </v:shape>
            </v:group>
            <v:group style="position:absolute;left:5603;top:6854;width:1550;height:2" coordorigin="5603,6854" coordsize="1550,2">
              <v:shape style="position:absolute;left:5603;top:6854;width:1550;height:2" coordorigin="5603,6854" coordsize="1550,0" path="m5603,6854l7153,6854e" filled="f" stroked="t" strokeweight=".910818pt" strokecolor="#C9C9C9">
                <v:path arrowok="t"/>
              </v:shape>
            </v:group>
            <v:group style="position:absolute;left:7178;top:6854;width:2637;height:2" coordorigin="7178,6854" coordsize="2637,2">
              <v:shape style="position:absolute;left:7178;top:6854;width:2637;height:2" coordorigin="7178,6854" coordsize="2637,0" path="m7178,6854l9815,6854e" filled="f" stroked="t" strokeweight=".910817pt" strokecolor="#EEEEEE">
                <v:path arrowok="t"/>
              </v:shape>
            </v:group>
            <v:group style="position:absolute;left:1951;top:7195;width:722;height:2" coordorigin="1951,7195" coordsize="722,2">
              <v:shape style="position:absolute;left:1951;top:7195;width:722;height:2" coordorigin="1951,7195" coordsize="722,0" path="m1951,7195l2673,7195e" filled="f" stroked="t" strokeweight=".910817pt" strokecolor="#C9C9C9">
                <v:path arrowok="t"/>
              </v:shape>
            </v:group>
            <v:group style="position:absolute;left:2673;top:7195;width:2905;height:2" coordorigin="2673,7195" coordsize="2905,2">
              <v:shape style="position:absolute;left:2673;top:7195;width:2905;height:2" coordorigin="2673,7195" coordsize="2905,0" path="m2673,7195l5579,7195e" filled="f" stroked="t" strokeweight=".910817pt" strokecolor="#EBF0DE">
                <v:path arrowok="t"/>
              </v:shape>
            </v:group>
            <v:group style="position:absolute;left:5603;top:7195;width:1550;height:2" coordorigin="5603,7195" coordsize="1550,2">
              <v:shape style="position:absolute;left:5603;top:7195;width:1550;height:2" coordorigin="5603,7195" coordsize="1550,0" path="m5603,7195l7153,7195e" filled="f" stroked="t" strokeweight=".910818pt" strokecolor="#C9C9C9">
                <v:path arrowok="t"/>
              </v:shape>
            </v:group>
            <v:group style="position:absolute;left:7178;top:7195;width:2637;height:2" coordorigin="7178,7195" coordsize="2637,2">
              <v:shape style="position:absolute;left:7178;top:7195;width:2637;height:2" coordorigin="7178,7195" coordsize="2637,0" path="m7178,7195l9815,7195e" filled="f" stroked="t" strokeweight=".910817pt" strokecolor="#EEEEEE">
                <v:path arrowok="t"/>
              </v:shape>
            </v:group>
            <v:group style="position:absolute;left:1951;top:7535;width:722;height:2" coordorigin="1951,7535" coordsize="722,2">
              <v:shape style="position:absolute;left:1951;top:7535;width:722;height:2" coordorigin="1951,7535" coordsize="722,0" path="m1951,7535l2673,7535e" filled="f" stroked="t" strokeweight=".910817pt" strokecolor="#C9C9C9">
                <v:path arrowok="t"/>
              </v:shape>
            </v:group>
            <v:group style="position:absolute;left:2673;top:7535;width:2905;height:2" coordorigin="2673,7535" coordsize="2905,2">
              <v:shape style="position:absolute;left:2673;top:7535;width:2905;height:2" coordorigin="2673,7535" coordsize="2905,0" path="m2673,7535l5579,7535e" filled="f" stroked="t" strokeweight=".910817pt" strokecolor="#EBF0DE">
                <v:path arrowok="t"/>
              </v:shape>
            </v:group>
            <v:group style="position:absolute;left:5603;top:7535;width:1550;height:2" coordorigin="5603,7535" coordsize="1550,2">
              <v:shape style="position:absolute;left:5603;top:7535;width:1550;height:2" coordorigin="5603,7535" coordsize="1550,0" path="m5603,7535l7153,7535e" filled="f" stroked="t" strokeweight=".910818pt" strokecolor="#C9C9C9">
                <v:path arrowok="t"/>
              </v:shape>
            </v:group>
            <v:group style="position:absolute;left:7178;top:7535;width:2637;height:2" coordorigin="7178,7535" coordsize="2637,2">
              <v:shape style="position:absolute;left:7178;top:7535;width:2637;height:2" coordorigin="7178,7535" coordsize="2637,0" path="m7178,7535l9815,7535e" filled="f" stroked="t" strokeweight=".910817pt" strokecolor="#EEEEEE">
                <v:path arrowok="t"/>
              </v:shape>
            </v:group>
            <v:group style="position:absolute;left:1951;top:7876;width:722;height:2" coordorigin="1951,7876" coordsize="722,2">
              <v:shape style="position:absolute;left:1951;top:7876;width:722;height:2" coordorigin="1951,7876" coordsize="722,0" path="m1951,7876l2673,7876e" filled="f" stroked="t" strokeweight=".910817pt" strokecolor="#C9C9C9">
                <v:path arrowok="t"/>
              </v:shape>
            </v:group>
            <v:group style="position:absolute;left:5591;top:5824;width:2;height:2061" coordorigin="5591,5824" coordsize="2,2061">
              <v:shape style="position:absolute;left:5591;top:5824;width:2;height:2061" coordorigin="5591,5824" coordsize="0,2061" path="m5591,5824l5591,7884e" filled="f" stroked="t" strokeweight="1.316191pt" strokecolor="#8BB5AE">
                <v:path arrowok="t"/>
              </v:shape>
            </v:group>
            <v:group style="position:absolute;left:2673;top:7876;width:2905;height:2" coordorigin="2673,7876" coordsize="2905,2">
              <v:shape style="position:absolute;left:2673;top:7876;width:2905;height:2" coordorigin="2673,7876" coordsize="2905,0" path="m2673,7876l5579,7876e" filled="f" stroked="t" strokeweight=".910817pt" strokecolor="#EBF0DE">
                <v:path arrowok="t"/>
              </v:shape>
            </v:group>
            <v:group style="position:absolute;left:5603;top:7876;width:1550;height:2" coordorigin="5603,7876" coordsize="1550,2">
              <v:shape style="position:absolute;left:5603;top:7876;width:1550;height:2" coordorigin="5603,7876" coordsize="1550,0" path="m5603,7876l7153,7876e" filled="f" stroked="t" strokeweight=".910818pt" strokecolor="#C9C9C9">
                <v:path arrowok="t"/>
              </v:shape>
            </v:group>
            <v:group style="position:absolute;left:7178;top:7876;width:2637;height:2" coordorigin="7178,7876" coordsize="2637,2">
              <v:shape style="position:absolute;left:7178;top:7876;width:2637;height:2" coordorigin="7178,7876" coordsize="2637,0" path="m7178,7876l9815,7876e" filled="f" stroked="t" strokeweight=".910817pt" strokecolor="#EEEEEE">
                <v:path arrowok="t"/>
              </v:shape>
            </v:group>
            <v:group style="position:absolute;left:1951;top:8209;width:722;height:2" coordorigin="1951,8209" coordsize="722,2">
              <v:shape style="position:absolute;left:1951;top:8209;width:722;height:2" coordorigin="1951,8209" coordsize="722,0" path="m1951,8209l2673,8209e" filled="f" stroked="t" strokeweight=".910817pt" strokecolor="#C9C9C9">
                <v:path arrowok="t"/>
              </v:shape>
            </v:group>
            <v:group style="position:absolute;left:5587;top:7884;width:2;height:316" coordorigin="5587,7884" coordsize="2,316">
              <v:shape style="position:absolute;left:5587;top:7884;width:2;height:316" coordorigin="5587,7884" coordsize="0,316" path="m5587,7884l5587,8201e" filled="f" stroked="t" strokeweight=".910794pt" strokecolor="#A6A6A6">
                <v:path arrowok="t"/>
              </v:shape>
            </v:group>
            <v:group style="position:absolute;left:2673;top:8209;width:2905;height:2" coordorigin="2673,8209" coordsize="2905,2">
              <v:shape style="position:absolute;left:2673;top:8209;width:2905;height:2" coordorigin="2673,8209" coordsize="2905,0" path="m2673,8209l5579,8209e" filled="f" stroked="t" strokeweight=".910817pt" strokecolor="#EBF0DE">
                <v:path arrowok="t"/>
              </v:shape>
            </v:group>
            <v:group style="position:absolute;left:5603;top:8209;width:1550;height:2" coordorigin="5603,8209" coordsize="1550,2">
              <v:shape style="position:absolute;left:5603;top:8209;width:1550;height:2" coordorigin="5603,8209" coordsize="1550,0" path="m5603,8209l7153,8209e" filled="f" stroked="t" strokeweight=".910818pt" strokecolor="#C9C9C9">
                <v:path arrowok="t"/>
              </v:shape>
            </v:group>
            <v:group style="position:absolute;left:7178;top:8209;width:2637;height:2" coordorigin="7178,8209" coordsize="2637,2">
              <v:shape style="position:absolute;left:7178;top:8209;width:2637;height:2" coordorigin="7178,8209" coordsize="2637,0" path="m7178,8209l9815,8209e" filled="f" stroked="t" strokeweight=".910817pt" strokecolor="#EEEEEE">
                <v:path arrowok="t"/>
              </v:shape>
            </v:group>
            <v:group style="position:absolute;left:1951;top:8549;width:722;height:2" coordorigin="1951,8549" coordsize="722,2">
              <v:shape style="position:absolute;left:1951;top:8549;width:722;height:2" coordorigin="1951,8549" coordsize="722,0" path="m1951,8549l2673,8549e" filled="f" stroked="t" strokeweight=".910817pt" strokecolor="#C9C9C9">
                <v:path arrowok="t"/>
              </v:shape>
            </v:group>
            <v:group style="position:absolute;left:2673;top:8549;width:2905;height:2" coordorigin="2673,8549" coordsize="2905,2">
              <v:shape style="position:absolute;left:2673;top:8549;width:2905;height:2" coordorigin="2673,8549" coordsize="2905,0" path="m2673,8549l5579,8549e" filled="f" stroked="t" strokeweight=".910817pt" strokecolor="#EBF0DE">
                <v:path arrowok="t"/>
              </v:shape>
            </v:group>
            <v:group style="position:absolute;left:5603;top:8549;width:1550;height:2" coordorigin="5603,8549" coordsize="1550,2">
              <v:shape style="position:absolute;left:5603;top:8549;width:1550;height:2" coordorigin="5603,8549" coordsize="1550,0" path="m5603,8549l7153,8549e" filled="f" stroked="t" strokeweight=".910818pt" strokecolor="#A6A6A6">
                <v:path arrowok="t"/>
              </v:shape>
            </v:group>
            <v:group style="position:absolute;left:7178;top:8549;width:2637;height:2" coordorigin="7178,8549" coordsize="2637,2">
              <v:shape style="position:absolute;left:7178;top:8549;width:2637;height:2" coordorigin="7178,8549" coordsize="2637,0" path="m7178,8549l9815,8549e" filled="f" stroked="t" strokeweight=".910817pt" strokecolor="#EEEEEE">
                <v:path arrowok="t"/>
              </v:shape>
            </v:group>
            <v:group style="position:absolute;left:5591;top:8201;width:2;height:357" coordorigin="5591,8201" coordsize="2,357">
              <v:shape style="position:absolute;left:5591;top:8201;width:2;height:357" coordorigin="5591,8201" coordsize="0,357" path="m5591,8201l5591,8558e" filled="f" stroked="t" strokeweight="1.316191pt" strokecolor="#8BB5AE">
                <v:path arrowok="t"/>
              </v:shape>
            </v:group>
            <v:group style="position:absolute;left:7612;top:5832;width:2;height:2726" coordorigin="7612,5832" coordsize="2,2726">
              <v:shape style="position:absolute;left:7612;top:5832;width:2;height:2726" coordorigin="7612,5832" coordsize="0,2726" path="m7612,5832l7612,8558e" filled="f" stroked="t" strokeweight="1.316191pt" strokecolor="#8BB5AE">
                <v:path arrowok="t"/>
              </v:shape>
            </v:group>
            <v:group style="position:absolute;left:8168;top:5832;width:2;height:2726" coordorigin="8168,5832" coordsize="2,2726">
              <v:shape style="position:absolute;left:8168;top:5832;width:2;height:2726" coordorigin="8168,5832" coordsize="0,2726" path="m8168,5832l8168,8558e" filled="f" stroked="t" strokeweight=".910794pt" strokecolor="#EEEEEE">
                <v:path arrowok="t"/>
              </v:shape>
            </v:group>
            <v:group style="position:absolute;left:6102;top:5848;width:2;height:2710" coordorigin="6102,5848" coordsize="2,2710">
              <v:shape style="position:absolute;left:6102;top:5848;width:2;height:2710" coordorigin="6102,5848" coordsize="0,2710" path="m6102,5848l6102,8558e" filled="f" stroked="t" strokeweight="1.316191pt" strokecolor="#8BB5AE">
                <v:path arrowok="t"/>
              </v:shape>
            </v:group>
            <v:group style="position:absolute;left:6670;top:5848;width:2;height:2710" coordorigin="6670,5848" coordsize="2,2710">
              <v:shape style="position:absolute;left:6670;top:5848;width:2;height:2710" coordorigin="6670,5848" coordsize="0,2710" path="m6670,5848l6670,8558e" filled="f" stroked="t" strokeweight="1.316191pt" strokecolor="#8BB5AE">
                <v:path arrowok="t"/>
              </v:shape>
            </v:group>
            <v:group style="position:absolute;left:7165;top:5848;width:2;height:2710" coordorigin="7165,5848" coordsize="2,2710">
              <v:shape style="position:absolute;left:7165;top:5848;width:2;height:2710" coordorigin="7165,5848" coordsize="0,2710" path="m7165,5848l7165,8558e" filled="f" stroked="t" strokeweight="1.316191pt" strokecolor="#8BB5AE">
                <v:path arrowok="t"/>
              </v:shape>
            </v:group>
            <v:group style="position:absolute;left:1959;top:9045;width:2;height:2718" coordorigin="1959,9045" coordsize="2,2718">
              <v:shape style="position:absolute;left:1959;top:9045;width:2;height:2718" coordorigin="1959,9045" coordsize="0,2718" path="m1959,9045l1959,11762e" filled="f" stroked="t" strokeweight=".910794pt" strokecolor="#EEEEEE">
                <v:path arrowok="t"/>
              </v:shape>
            </v:group>
            <v:group style="position:absolute;left:1951;top:9385;width:722;height:2" coordorigin="1951,9385" coordsize="722,2">
              <v:shape style="position:absolute;left:1951;top:9385;width:722;height:2" coordorigin="1951,9385" coordsize="722,0" path="m1951,9385l2673,9385e" filled="f" stroked="t" strokeweight=".910817pt" strokecolor="#C9C9C9">
                <v:path arrowok="t"/>
              </v:shape>
            </v:group>
            <v:group style="position:absolute;left:2665;top:9045;width:2;height:2718" coordorigin="2665,9045" coordsize="2,2718">
              <v:shape style="position:absolute;left:2665;top:9045;width:2;height:2718" coordorigin="2665,9045" coordsize="0,2718" path="m2665,9045l2665,11762e" filled="f" stroked="t" strokeweight=".910794pt" strokecolor="#EEEEEE">
                <v:path arrowok="t"/>
              </v:shape>
            </v:group>
            <v:group style="position:absolute;left:3250;top:9045;width:2;height:2718" coordorigin="3250,9045" coordsize="2,2718">
              <v:shape style="position:absolute;left:3250;top:9045;width:2;height:2718" coordorigin="3250,9045" coordsize="0,2718" path="m3250,9045l3250,11762e" filled="f" stroked="t" strokeweight=".910794pt" strokecolor="#EEEEEE">
                <v:path arrowok="t"/>
              </v:shape>
            </v:group>
            <v:group style="position:absolute;left:3639;top:9045;width:2;height:2718" coordorigin="3639,9045" coordsize="2,2718">
              <v:shape style="position:absolute;left:3639;top:9045;width:2;height:2718" coordorigin="3639,9045" coordsize="0,2718" path="m3639,9045l3639,11762e" filled="f" stroked="t" strokeweight=".910794pt" strokecolor="#EEEEEE">
                <v:path arrowok="t"/>
              </v:shape>
            </v:group>
            <v:group style="position:absolute;left:2673;top:9385;width:2905;height:2" coordorigin="2673,9385" coordsize="2905,2">
              <v:shape style="position:absolute;left:2673;top:9385;width:2905;height:2" coordorigin="2673,9385" coordsize="2905,0" path="m2673,9385l5579,9385e" filled="f" stroked="t" strokeweight=".910817pt" strokecolor="#EBF0DE">
                <v:path arrowok="t"/>
              </v:shape>
            </v:group>
            <v:group style="position:absolute;left:5603;top:9385;width:1996;height:2" coordorigin="5603,9385" coordsize="1996,2">
              <v:shape style="position:absolute;left:5603;top:9385;width:1996;height:2" coordorigin="5603,9385" coordsize="1996,0" path="m5603,9385l7600,9385e" filled="f" stroked="t" strokeweight=".910819pt" strokecolor="#C9C9C9">
                <v:path arrowok="t"/>
              </v:shape>
            </v:group>
            <v:group style="position:absolute;left:9807;top:6172;width:2;height:2385" coordorigin="9807,6172" coordsize="2,2385">
              <v:shape style="position:absolute;left:9807;top:6172;width:2;height:2385" coordorigin="9807,6172" coordsize="0,2385" path="m9807,6172l9807,8558e" filled="f" stroked="t" strokeweight=".910794pt" strokecolor="#EEEEEE">
                <v:path arrowok="t"/>
              </v:shape>
            </v:group>
            <v:group style="position:absolute;left:1951;top:9726;width:722;height:2" coordorigin="1951,9726" coordsize="722,2">
              <v:shape style="position:absolute;left:1951;top:9726;width:722;height:2" coordorigin="1951,9726" coordsize="722,0" path="m1951,9726l2673,9726e" filled="f" stroked="t" strokeweight=".910817pt" strokecolor="#C9C9C9">
                <v:path arrowok="t"/>
              </v:shape>
            </v:group>
            <v:group style="position:absolute;left:2673;top:9726;width:2905;height:2" coordorigin="2673,9726" coordsize="2905,2">
              <v:shape style="position:absolute;left:2673;top:9726;width:2905;height:2" coordorigin="2673,9726" coordsize="2905,0" path="m2673,9726l5579,9726e" filled="f" stroked="t" strokeweight=".910817pt" strokecolor="#EBF0DE">
                <v:path arrowok="t"/>
              </v:shape>
            </v:group>
            <v:group style="position:absolute;left:5603;top:9726;width:1550;height:2" coordorigin="5603,9726" coordsize="1550,2">
              <v:shape style="position:absolute;left:5603;top:9726;width:1550;height:2" coordorigin="5603,9726" coordsize="1550,0" path="m5603,9726l7153,9726e" filled="f" stroked="t" strokeweight=".910818pt" strokecolor="#C9C9C9">
                <v:path arrowok="t"/>
              </v:shape>
            </v:group>
            <v:group style="position:absolute;left:7178;top:9726;width:2637;height:2" coordorigin="7178,9726" coordsize="2637,2">
              <v:shape style="position:absolute;left:7178;top:9726;width:2637;height:2" coordorigin="7178,9726" coordsize="2637,0" path="m7178,9726l9815,9726e" filled="f" stroked="t" strokeweight=".910817pt" strokecolor="#EEEEEE">
                <v:path arrowok="t"/>
              </v:shape>
            </v:group>
            <v:group style="position:absolute;left:1951;top:10067;width:722;height:2" coordorigin="1951,10067" coordsize="722,2">
              <v:shape style="position:absolute;left:1951;top:10067;width:722;height:2" coordorigin="1951,10067" coordsize="722,0" path="m1951,10067l2673,10067e" filled="f" stroked="t" strokeweight=".910817pt" strokecolor="#C9C9C9">
                <v:path arrowok="t"/>
              </v:shape>
            </v:group>
            <v:group style="position:absolute;left:2673;top:10067;width:2905;height:2" coordorigin="2673,10067" coordsize="2905,2">
              <v:shape style="position:absolute;left:2673;top:10067;width:2905;height:2" coordorigin="2673,10067" coordsize="2905,0" path="m2673,10067l5579,10067e" filled="f" stroked="t" strokeweight=".910817pt" strokecolor="#EBF0DE">
                <v:path arrowok="t"/>
              </v:shape>
            </v:group>
            <v:group style="position:absolute;left:5603;top:10067;width:1550;height:2" coordorigin="5603,10067" coordsize="1550,2">
              <v:shape style="position:absolute;left:5603;top:10067;width:1550;height:2" coordorigin="5603,10067" coordsize="1550,0" path="m5603,10067l7153,10067e" filled="f" stroked="t" strokeweight=".910818pt" strokecolor="#C9C9C9">
                <v:path arrowok="t"/>
              </v:shape>
            </v:group>
            <v:group style="position:absolute;left:7178;top:10067;width:2637;height:2" coordorigin="7178,10067" coordsize="2637,2">
              <v:shape style="position:absolute;left:7178;top:10067;width:2637;height:2" coordorigin="7178,10067" coordsize="2637,0" path="m7178,10067l9815,10067e" filled="f" stroked="t" strokeweight=".910817pt" strokecolor="#EEEEEE">
                <v:path arrowok="t"/>
              </v:shape>
            </v:group>
            <v:group style="position:absolute;left:1951;top:10408;width:722;height:2" coordorigin="1951,10408" coordsize="722,2">
              <v:shape style="position:absolute;left:1951;top:10408;width:722;height:2" coordorigin="1951,10408" coordsize="722,0" path="m1951,10408l2673,10408e" filled="f" stroked="t" strokeweight=".910817pt" strokecolor="#C9C9C9">
                <v:path arrowok="t"/>
              </v:shape>
            </v:group>
            <v:group style="position:absolute;left:2673;top:10408;width:2905;height:2" coordorigin="2673,10408" coordsize="2905,2">
              <v:shape style="position:absolute;left:2673;top:10408;width:2905;height:2" coordorigin="2673,10408" coordsize="2905,0" path="m2673,10408l5579,10408e" filled="f" stroked="t" strokeweight=".910817pt" strokecolor="#EBF0DE">
                <v:path arrowok="t"/>
              </v:shape>
            </v:group>
            <v:group style="position:absolute;left:5603;top:10408;width:1550;height:2" coordorigin="5603,10408" coordsize="1550,2">
              <v:shape style="position:absolute;left:5603;top:10408;width:1550;height:2" coordorigin="5603,10408" coordsize="1550,0" path="m5603,10408l7153,10408e" filled="f" stroked="t" strokeweight=".910818pt" strokecolor="#C9C9C9">
                <v:path arrowok="t"/>
              </v:shape>
            </v:group>
            <v:group style="position:absolute;left:7178;top:10408;width:2637;height:2" coordorigin="7178,10408" coordsize="2637,2">
              <v:shape style="position:absolute;left:7178;top:10408;width:2637;height:2" coordorigin="7178,10408" coordsize="2637,0" path="m7178,10408l9815,10408e" filled="f" stroked="t" strokeweight=".910817pt" strokecolor="#EEEEEE">
                <v:path arrowok="t"/>
              </v:shape>
            </v:group>
            <v:group style="position:absolute;left:1951;top:10748;width:722;height:2" coordorigin="1951,10748" coordsize="722,2">
              <v:shape style="position:absolute;left:1951;top:10748;width:722;height:2" coordorigin="1951,10748" coordsize="722,0" path="m1951,10748l2673,10748e" filled="f" stroked="t" strokeweight=".910817pt" strokecolor="#C9C9C9">
                <v:path arrowok="t"/>
              </v:shape>
            </v:group>
            <v:group style="position:absolute;left:2673;top:10748;width:2905;height:2" coordorigin="2673,10748" coordsize="2905,2">
              <v:shape style="position:absolute;left:2673;top:10748;width:2905;height:2" coordorigin="2673,10748" coordsize="2905,0" path="m2673,10748l5579,10748e" filled="f" stroked="t" strokeweight=".910817pt" strokecolor="#EBF0DE">
                <v:path arrowok="t"/>
              </v:shape>
            </v:group>
            <v:group style="position:absolute;left:5603;top:10748;width:1550;height:2" coordorigin="5603,10748" coordsize="1550,2">
              <v:shape style="position:absolute;left:5603;top:10748;width:1550;height:2" coordorigin="5603,10748" coordsize="1550,0" path="m5603,10748l7153,10748e" filled="f" stroked="t" strokeweight=".910818pt" strokecolor="#C9C9C9">
                <v:path arrowok="t"/>
              </v:shape>
            </v:group>
            <v:group style="position:absolute;left:7178;top:10748;width:2637;height:2" coordorigin="7178,10748" coordsize="2637,2">
              <v:shape style="position:absolute;left:7178;top:10748;width:2637;height:2" coordorigin="7178,10748" coordsize="2637,0" path="m7178,10748l9815,10748e" filled="f" stroked="t" strokeweight=".910817pt" strokecolor="#EEEEEE">
                <v:path arrowok="t"/>
              </v:shape>
            </v:group>
            <v:group style="position:absolute;left:1951;top:11089;width:722;height:2" coordorigin="1951,11089" coordsize="722,2">
              <v:shape style="position:absolute;left:1951;top:11089;width:722;height:2" coordorigin="1951,11089" coordsize="722,0" path="m1951,11089l2673,11089e" filled="f" stroked="t" strokeweight=".910817pt" strokecolor="#C9C9C9">
                <v:path arrowok="t"/>
              </v:shape>
            </v:group>
            <v:group style="position:absolute;left:5591;top:9037;width:2;height:2061" coordorigin="5591,9037" coordsize="2,2061">
              <v:shape style="position:absolute;left:5591;top:9037;width:2;height:2061" coordorigin="5591,9037" coordsize="0,2061" path="m5591,9037l5591,11097e" filled="f" stroked="t" strokeweight="1.316191pt" strokecolor="#8BB5AE">
                <v:path arrowok="t"/>
              </v:shape>
            </v:group>
            <v:group style="position:absolute;left:2673;top:11089;width:2905;height:2" coordorigin="2673,11089" coordsize="2905,2">
              <v:shape style="position:absolute;left:2673;top:11089;width:2905;height:2" coordorigin="2673,11089" coordsize="2905,0" path="m2673,11089l5579,11089e" filled="f" stroked="t" strokeweight=".910817pt" strokecolor="#EBF0DE">
                <v:path arrowok="t"/>
              </v:shape>
            </v:group>
            <v:group style="position:absolute;left:5603;top:11089;width:1550;height:2" coordorigin="5603,11089" coordsize="1550,2">
              <v:shape style="position:absolute;left:5603;top:11089;width:1550;height:2" coordorigin="5603,11089" coordsize="1550,0" path="m5603,11089l7153,11089e" filled="f" stroked="t" strokeweight=".910818pt" strokecolor="#C9C9C9">
                <v:path arrowok="t"/>
              </v:shape>
            </v:group>
            <v:group style="position:absolute;left:7178;top:11089;width:2637;height:2" coordorigin="7178,11089" coordsize="2637,2">
              <v:shape style="position:absolute;left:7178;top:11089;width:2637;height:2" coordorigin="7178,11089" coordsize="2637,0" path="m7178,11089l9815,11089e" filled="f" stroked="t" strokeweight=".910817pt" strokecolor="#EEEEEE">
                <v:path arrowok="t"/>
              </v:shape>
            </v:group>
            <v:group style="position:absolute;left:1951;top:11430;width:722;height:2" coordorigin="1951,11430" coordsize="722,2">
              <v:shape style="position:absolute;left:1951;top:11430;width:722;height:2" coordorigin="1951,11430" coordsize="722,0" path="m1951,11430l2673,11430e" filled="f" stroked="t" strokeweight=".910817pt" strokecolor="#C9C9C9">
                <v:path arrowok="t"/>
              </v:shape>
            </v:group>
            <v:group style="position:absolute;left:5587;top:11097;width:2;height:325" coordorigin="5587,11097" coordsize="2,325">
              <v:shape style="position:absolute;left:5587;top:11097;width:2;height:325" coordorigin="5587,11097" coordsize="0,325" path="m5587,11097l5587,11422e" filled="f" stroked="t" strokeweight=".910794pt" strokecolor="#A6A6A6">
                <v:path arrowok="t"/>
              </v:shape>
            </v:group>
            <v:group style="position:absolute;left:2673;top:11430;width:2905;height:2" coordorigin="2673,11430" coordsize="2905,2">
              <v:shape style="position:absolute;left:2673;top:11430;width:2905;height:2" coordorigin="2673,11430" coordsize="2905,0" path="m2673,11430l5579,11430e" filled="f" stroked="t" strokeweight=".910817pt" strokecolor="#EBF0DE">
                <v:path arrowok="t"/>
              </v:shape>
            </v:group>
            <v:group style="position:absolute;left:5603;top:11430;width:1550;height:2" coordorigin="5603,11430" coordsize="1550,2">
              <v:shape style="position:absolute;left:5603;top:11430;width:1550;height:2" coordorigin="5603,11430" coordsize="1550,0" path="m5603,11430l7153,11430e" filled="f" stroked="t" strokeweight=".910818pt" strokecolor="#C9C9C9">
                <v:path arrowok="t"/>
              </v:shape>
            </v:group>
            <v:group style="position:absolute;left:7178;top:11430;width:2637;height:2" coordorigin="7178,11430" coordsize="2637,2">
              <v:shape style="position:absolute;left:7178;top:11430;width:2637;height:2" coordorigin="7178,11430" coordsize="2637,0" path="m7178,11430l9815,11430e" filled="f" stroked="t" strokeweight=".910817pt" strokecolor="#EEEEEE">
                <v:path arrowok="t"/>
              </v:shape>
            </v:group>
            <v:group style="position:absolute;left:1951;top:11771;width:722;height:2" coordorigin="1951,11771" coordsize="722,2">
              <v:shape style="position:absolute;left:1951;top:11771;width:722;height:2" coordorigin="1951,11771" coordsize="722,0" path="m1951,11771l2673,11771e" filled="f" stroked="t" strokeweight=".910817pt" strokecolor="#C9C9C9">
                <v:path arrowok="t"/>
              </v:shape>
            </v:group>
            <v:group style="position:absolute;left:2673;top:11771;width:2905;height:2" coordorigin="2673,11771" coordsize="2905,2">
              <v:shape style="position:absolute;left:2673;top:11771;width:2905;height:2" coordorigin="2673,11771" coordsize="2905,0" path="m2673,11771l5579,11771e" filled="f" stroked="t" strokeweight=".910817pt" strokecolor="#EBF0DE">
                <v:path arrowok="t"/>
              </v:shape>
            </v:group>
            <v:group style="position:absolute;left:5603;top:11771;width:1550;height:2" coordorigin="5603,11771" coordsize="1550,2">
              <v:shape style="position:absolute;left:5603;top:11771;width:1550;height:2" coordorigin="5603,11771" coordsize="1550,0" path="m5603,11771l7153,11771e" filled="f" stroked="t" strokeweight=".910817pt" strokecolor="#A6A6A6">
                <v:path arrowok="t"/>
              </v:shape>
            </v:group>
            <v:group style="position:absolute;left:7178;top:11771;width:2637;height:2" coordorigin="7178,11771" coordsize="2637,2">
              <v:shape style="position:absolute;left:7178;top:11771;width:2637;height:2" coordorigin="7178,11771" coordsize="2637,0" path="m7178,11771l9815,11771e" filled="f" stroked="t" strokeweight=".910817pt" strokecolor="#EEEEEE">
                <v:path arrowok="t"/>
              </v:shape>
            </v:group>
            <v:group style="position:absolute;left:5591;top:11422;width:2;height:357" coordorigin="5591,11422" coordsize="2,357">
              <v:shape style="position:absolute;left:5591;top:11422;width:2;height:357" coordorigin="5591,11422" coordsize="0,357" path="m5591,11422l5591,11779e" filled="f" stroked="t" strokeweight="1.316191pt" strokecolor="#8BB5AE">
                <v:path arrowok="t"/>
              </v:shape>
            </v:group>
            <v:group style="position:absolute;left:7612;top:9045;width:2;height:2734" coordorigin="7612,9045" coordsize="2,2734">
              <v:shape style="position:absolute;left:7612;top:9045;width:2;height:2734" coordorigin="7612,9045" coordsize="0,2734" path="m7612,9045l7612,11779e" filled="f" stroked="t" strokeweight="1.316191pt" strokecolor="#8BB5AE">
                <v:path arrowok="t"/>
              </v:shape>
            </v:group>
            <v:group style="position:absolute;left:8168;top:9045;width:2;height:2734" coordorigin="8168,9045" coordsize="2,2734">
              <v:shape style="position:absolute;left:8168;top:9045;width:2;height:2734" coordorigin="8168,9045" coordsize="0,2734" path="m8168,9045l8168,11779e" filled="f" stroked="t" strokeweight=".910794pt" strokecolor="#EEEEEE">
                <v:path arrowok="t"/>
              </v:shape>
            </v:group>
            <v:group style="position:absolute;left:6102;top:9061;width:2;height:2377" coordorigin="6102,9061" coordsize="2,2377">
              <v:shape style="position:absolute;left:6102;top:9061;width:2;height:2377" coordorigin="6102,9061" coordsize="0,2377" path="m6102,9061l6102,11438e" filled="f" stroked="t" strokeweight="1.316191pt" strokecolor="#8BB5AE">
                <v:path arrowok="t"/>
              </v:shape>
            </v:group>
            <v:group style="position:absolute;left:6670;top:9061;width:2;height:2377" coordorigin="6670,9061" coordsize="2,2377">
              <v:shape style="position:absolute;left:6670;top:9061;width:2;height:2377" coordorigin="6670,9061" coordsize="0,2377" path="m6670,9061l6670,11438e" filled="f" stroked="t" strokeweight="1.316191pt" strokecolor="#8BB5AE">
                <v:path arrowok="t"/>
              </v:shape>
            </v:group>
            <v:group style="position:absolute;left:7165;top:9061;width:2;height:2718" coordorigin="7165,9061" coordsize="2,2718">
              <v:shape style="position:absolute;left:7165;top:9061;width:2;height:2718" coordorigin="7165,9061" coordsize="0,2718" path="m7165,9061l7165,11779e" filled="f" stroked="t" strokeweight="1.316191pt" strokecolor="#8BB5AE">
                <v:path arrowok="t"/>
              </v:shape>
            </v:group>
            <v:group style="position:absolute;left:1959;top:12265;width:2;height:2734" coordorigin="1959,12265" coordsize="2,2734">
              <v:shape style="position:absolute;left:1959;top:12265;width:2;height:2734" coordorigin="1959,12265" coordsize="0,2734" path="m1959,12265l1959,15000e" filled="f" stroked="t" strokeweight=".910794pt" strokecolor="#EEEEEE">
                <v:path arrowok="t"/>
              </v:shape>
            </v:group>
            <v:group style="position:absolute;left:1951;top:12606;width:722;height:2" coordorigin="1951,12606" coordsize="722,2">
              <v:shape style="position:absolute;left:1951;top:12606;width:722;height:2" coordorigin="1951,12606" coordsize="722,0" path="m1951,12606l2673,12606e" filled="f" stroked="t" strokeweight=".910817pt" strokecolor="#C9C9C9">
                <v:path arrowok="t"/>
              </v:shape>
            </v:group>
            <v:group style="position:absolute;left:2665;top:12265;width:2;height:2718" coordorigin="2665,12265" coordsize="2,2718">
              <v:shape style="position:absolute;left:2665;top:12265;width:2;height:2718" coordorigin="2665,12265" coordsize="0,2718" path="m2665,12265l2665,14983e" filled="f" stroked="t" strokeweight=".910794pt" strokecolor="#EEEEEE">
                <v:path arrowok="t"/>
              </v:shape>
            </v:group>
            <v:group style="position:absolute;left:3250;top:12265;width:2;height:2718" coordorigin="3250,12265" coordsize="2,2718">
              <v:shape style="position:absolute;left:3250;top:12265;width:2;height:2718" coordorigin="3250,12265" coordsize="0,2718" path="m3250,12265l3250,14983e" filled="f" stroked="t" strokeweight=".910794pt" strokecolor="#EEEEEE">
                <v:path arrowok="t"/>
              </v:shape>
            </v:group>
            <v:group style="position:absolute;left:3639;top:12265;width:2;height:2718" coordorigin="3639,12265" coordsize="2,2718">
              <v:shape style="position:absolute;left:3639;top:12265;width:2;height:2718" coordorigin="3639,12265" coordsize="0,2718" path="m3639,12265l3639,14983e" filled="f" stroked="t" strokeweight=".910794pt" strokecolor="#EEEEEE">
                <v:path arrowok="t"/>
              </v:shape>
            </v:group>
            <v:group style="position:absolute;left:2673;top:12606;width:2905;height:2" coordorigin="2673,12606" coordsize="2905,2">
              <v:shape style="position:absolute;left:2673;top:12606;width:2905;height:2" coordorigin="2673,12606" coordsize="2905,0" path="m2673,12606l5579,12606e" filled="f" stroked="t" strokeweight=".910817pt" strokecolor="#EBF0DE">
                <v:path arrowok="t"/>
              </v:shape>
            </v:group>
            <v:group style="position:absolute;left:5603;top:12606;width:1996;height:2" coordorigin="5603,12606" coordsize="1996,2">
              <v:shape style="position:absolute;left:5603;top:12606;width:1996;height:2" coordorigin="5603,12606" coordsize="1996,0" path="m5603,12606l7600,12606e" filled="f" stroked="t" strokeweight=".910819pt" strokecolor="#C9C9C9">
                <v:path arrowok="t"/>
              </v:shape>
            </v:group>
            <v:group style="position:absolute;left:9807;top:9385;width:2;height:2394" coordorigin="9807,9385" coordsize="2,2394">
              <v:shape style="position:absolute;left:9807;top:9385;width:2;height:2394" coordorigin="9807,9385" coordsize="0,2394" path="m9807,9385l9807,11779e" filled="f" stroked="t" strokeweight=".910794pt" strokecolor="#EEEEEE">
                <v:path arrowok="t"/>
              </v:shape>
            </v:group>
            <v:group style="position:absolute;left:1951;top:12947;width:722;height:2" coordorigin="1951,12947" coordsize="722,2">
              <v:shape style="position:absolute;left:1951;top:12947;width:722;height:2" coordorigin="1951,12947" coordsize="722,0" path="m1951,12947l2673,12947e" filled="f" stroked="t" strokeweight=".910817pt" strokecolor="#C9C9C9">
                <v:path arrowok="t"/>
              </v:shape>
            </v:group>
            <v:group style="position:absolute;left:2673;top:12947;width:2905;height:2" coordorigin="2673,12947" coordsize="2905,2">
              <v:shape style="position:absolute;left:2673;top:12947;width:2905;height:2" coordorigin="2673,12947" coordsize="2905,0" path="m2673,12947l5579,12947e" filled="f" stroked="t" strokeweight=".910817pt" strokecolor="#EBF0DE">
                <v:path arrowok="t"/>
              </v:shape>
            </v:group>
            <v:group style="position:absolute;left:5603;top:12947;width:1550;height:2" coordorigin="5603,12947" coordsize="1550,2">
              <v:shape style="position:absolute;left:5603;top:12947;width:1550;height:2" coordorigin="5603,12947" coordsize="1550,0" path="m5603,12947l7153,12947e" filled="f" stroked="t" strokeweight=".910818pt" strokecolor="#C9C9C9">
                <v:path arrowok="t"/>
              </v:shape>
            </v:group>
            <v:group style="position:absolute;left:7178;top:12947;width:2637;height:2" coordorigin="7178,12947" coordsize="2637,2">
              <v:shape style="position:absolute;left:7178;top:12947;width:2637;height:2" coordorigin="7178,12947" coordsize="2637,0" path="m7178,12947l9815,12947e" filled="f" stroked="t" strokeweight=".910817pt" strokecolor="#EEEEEE">
                <v:path arrowok="t"/>
              </v:shape>
            </v:group>
            <v:group style="position:absolute;left:1951;top:13288;width:722;height:2" coordorigin="1951,13288" coordsize="722,2">
              <v:shape style="position:absolute;left:1951;top:13288;width:722;height:2" coordorigin="1951,13288" coordsize="722,0" path="m1951,13288l2673,13288e" filled="f" stroked="t" strokeweight=".910817pt" strokecolor="#C9C9C9">
                <v:path arrowok="t"/>
              </v:shape>
            </v:group>
            <v:group style="position:absolute;left:2673;top:13288;width:2905;height:2" coordorigin="2673,13288" coordsize="2905,2">
              <v:shape style="position:absolute;left:2673;top:13288;width:2905;height:2" coordorigin="2673,13288" coordsize="2905,0" path="m2673,13288l5579,13288e" filled="f" stroked="t" strokeweight=".910817pt" strokecolor="#EBF0DE">
                <v:path arrowok="t"/>
              </v:shape>
            </v:group>
            <v:group style="position:absolute;left:5603;top:13288;width:1550;height:2" coordorigin="5603,13288" coordsize="1550,2">
              <v:shape style="position:absolute;left:5603;top:13288;width:1550;height:2" coordorigin="5603,13288" coordsize="1550,0" path="m5603,13288l7153,13288e" filled="f" stroked="t" strokeweight=".910818pt" strokecolor="#C9C9C9">
                <v:path arrowok="t"/>
              </v:shape>
            </v:group>
            <v:group style="position:absolute;left:7178;top:13288;width:2637;height:2" coordorigin="7178,13288" coordsize="2637,2">
              <v:shape style="position:absolute;left:7178;top:13288;width:2637;height:2" coordorigin="7178,13288" coordsize="2637,0" path="m7178,13288l9815,13288e" filled="f" stroked="t" strokeweight=".910817pt" strokecolor="#EEEEEE">
                <v:path arrowok="t"/>
              </v:shape>
            </v:group>
            <v:group style="position:absolute;left:1951;top:13628;width:722;height:2" coordorigin="1951,13628" coordsize="722,2">
              <v:shape style="position:absolute;left:1951;top:13628;width:722;height:2" coordorigin="1951,13628" coordsize="722,0" path="m1951,13628l2673,13628e" filled="f" stroked="t" strokeweight=".910817pt" strokecolor="#C9C9C9">
                <v:path arrowok="t"/>
              </v:shape>
            </v:group>
            <v:group style="position:absolute;left:2673;top:13628;width:2905;height:2" coordorigin="2673,13628" coordsize="2905,2">
              <v:shape style="position:absolute;left:2673;top:13628;width:2905;height:2" coordorigin="2673,13628" coordsize="2905,0" path="m2673,13628l5579,13628e" filled="f" stroked="t" strokeweight=".910817pt" strokecolor="#EBF0DE">
                <v:path arrowok="t"/>
              </v:shape>
            </v:group>
            <v:group style="position:absolute;left:5603;top:13628;width:1550;height:2" coordorigin="5603,13628" coordsize="1550,2">
              <v:shape style="position:absolute;left:5603;top:13628;width:1550;height:2" coordorigin="5603,13628" coordsize="1550,0" path="m5603,13628l7153,13628e" filled="f" stroked="t" strokeweight=".910818pt" strokecolor="#C9C9C9">
                <v:path arrowok="t"/>
              </v:shape>
            </v:group>
            <v:group style="position:absolute;left:7178;top:13628;width:2637;height:2" coordorigin="7178,13628" coordsize="2637,2">
              <v:shape style="position:absolute;left:7178;top:13628;width:2637;height:2" coordorigin="7178,13628" coordsize="2637,0" path="m7178,13628l9815,13628e" filled="f" stroked="t" strokeweight=".910817pt" strokecolor="#EEEEEE">
                <v:path arrowok="t"/>
              </v:shape>
            </v:group>
            <v:group style="position:absolute;left:1951;top:13969;width:722;height:2" coordorigin="1951,13969" coordsize="722,2">
              <v:shape style="position:absolute;left:1951;top:13969;width:722;height:2" coordorigin="1951,13969" coordsize="722,0" path="m1951,13969l2673,13969e" filled="f" stroked="t" strokeweight=".910817pt" strokecolor="#C9C9C9">
                <v:path arrowok="t"/>
              </v:shape>
            </v:group>
            <v:group style="position:absolute;left:2673;top:13969;width:2905;height:2" coordorigin="2673,13969" coordsize="2905,2">
              <v:shape style="position:absolute;left:2673;top:13969;width:2905;height:2" coordorigin="2673,13969" coordsize="2905,0" path="m2673,13969l5579,13969e" filled="f" stroked="t" strokeweight=".910817pt" strokecolor="#EBF0DE">
                <v:path arrowok="t"/>
              </v:shape>
            </v:group>
            <v:group style="position:absolute;left:5603;top:13969;width:1550;height:2" coordorigin="5603,13969" coordsize="1550,2">
              <v:shape style="position:absolute;left:5603;top:13969;width:1550;height:2" coordorigin="5603,13969" coordsize="1550,0" path="m5603,13969l7153,13969e" filled="f" stroked="t" strokeweight=".910818pt" strokecolor="#C9C9C9">
                <v:path arrowok="t"/>
              </v:shape>
            </v:group>
            <v:group style="position:absolute;left:7178;top:13969;width:2637;height:2" coordorigin="7178,13969" coordsize="2637,2">
              <v:shape style="position:absolute;left:7178;top:13969;width:2637;height:2" coordorigin="7178,13969" coordsize="2637,0" path="m7178,13969l9815,13969e" filled="f" stroked="t" strokeweight=".910817pt" strokecolor="#EEEEEE">
                <v:path arrowok="t"/>
              </v:shape>
            </v:group>
            <v:group style="position:absolute;left:1951;top:14310;width:722;height:2" coordorigin="1951,14310" coordsize="722,2">
              <v:shape style="position:absolute;left:1951;top:14310;width:722;height:2" coordorigin="1951,14310" coordsize="722,0" path="m1951,14310l2673,14310e" filled="f" stroked="t" strokeweight=".910817pt" strokecolor="#C9C9C9">
                <v:path arrowok="t"/>
              </v:shape>
            </v:group>
            <v:group style="position:absolute;left:2673;top:14310;width:2905;height:2" coordorigin="2673,14310" coordsize="2905,2">
              <v:shape style="position:absolute;left:2673;top:14310;width:2905;height:2" coordorigin="2673,14310" coordsize="2905,0" path="m2673,14310l5579,14310e" filled="f" stroked="t" strokeweight=".910817pt" strokecolor="#EBF0DE">
                <v:path arrowok="t"/>
              </v:shape>
            </v:group>
            <v:group style="position:absolute;left:5603;top:14310;width:1550;height:2" coordorigin="5603,14310" coordsize="1550,2">
              <v:shape style="position:absolute;left:5603;top:14310;width:1550;height:2" coordorigin="5603,14310" coordsize="1550,0" path="m5603,14310l7153,14310e" filled="f" stroked="t" strokeweight=".910818pt" strokecolor="#C9C9C9">
                <v:path arrowok="t"/>
              </v:shape>
            </v:group>
            <v:group style="position:absolute;left:7178;top:14310;width:2637;height:2" coordorigin="7178,14310" coordsize="2637,2">
              <v:shape style="position:absolute;left:7178;top:14310;width:2637;height:2" coordorigin="7178,14310" coordsize="2637,0" path="m7178,14310l9815,14310e" filled="f" stroked="t" strokeweight=".910817pt" strokecolor="#EEEEEE">
                <v:path arrowok="t"/>
              </v:shape>
            </v:group>
            <v:group style="position:absolute;left:1951;top:14651;width:722;height:2" coordorigin="1951,14651" coordsize="722,2">
              <v:shape style="position:absolute;left:1951;top:14651;width:722;height:2" coordorigin="1951,14651" coordsize="722,0" path="m1951,14651l2673,14651e" filled="f" stroked="t" strokeweight=".910817pt" strokecolor="#C9C9C9">
                <v:path arrowok="t"/>
              </v:shape>
            </v:group>
            <v:group style="position:absolute;left:2673;top:14651;width:2905;height:2" coordorigin="2673,14651" coordsize="2905,2">
              <v:shape style="position:absolute;left:2673;top:14651;width:2905;height:2" coordorigin="2673,14651" coordsize="2905,0" path="m2673,14651l5579,14651e" filled="f" stroked="t" strokeweight=".910817pt" strokecolor="#EBF0DE">
                <v:path arrowok="t"/>
              </v:shape>
            </v:group>
            <v:group style="position:absolute;left:5603;top:14651;width:1550;height:2" coordorigin="5603,14651" coordsize="1550,2">
              <v:shape style="position:absolute;left:5603;top:14651;width:1550;height:2" coordorigin="5603,14651" coordsize="1550,0" path="m5603,14651l7153,14651e" filled="f" stroked="t" strokeweight=".910818pt" strokecolor="#C9C9C9">
                <v:path arrowok="t"/>
              </v:shape>
            </v:group>
            <v:group style="position:absolute;left:7178;top:14651;width:2637;height:2" coordorigin="7178,14651" coordsize="2637,2">
              <v:shape style="position:absolute;left:7178;top:14651;width:2637;height:2" coordorigin="7178,14651" coordsize="2637,0" path="m7178,14651l9815,14651e" filled="f" stroked="t" strokeweight=".910817pt" strokecolor="#EEEEEE">
                <v:path arrowok="t"/>
              </v:shape>
            </v:group>
            <v:group style="position:absolute;left:1968;top:14991;width:690;height:2" coordorigin="1968,14991" coordsize="690,2">
              <v:shape style="position:absolute;left:1968;top:14991;width:690;height:2" coordorigin="1968,14991" coordsize="690,0" path="m1968,14991l2657,14991e" filled="f" stroked="t" strokeweight=".910817pt" strokecolor="#EEEEEE">
                <v:path arrowok="t"/>
              </v:shape>
            </v:group>
            <v:group style="position:absolute;left:2657;top:14991;width:2922;height:2" coordorigin="2657,14991" coordsize="2922,2">
              <v:shape style="position:absolute;left:2657;top:14991;width:2922;height:2" coordorigin="2657,14991" coordsize="2922,0" path="m2657,14991l5579,14991e" filled="f" stroked="t" strokeweight=".910817pt" strokecolor="#EBF0DE">
                <v:path arrowok="t"/>
              </v:shape>
            </v:group>
            <v:group style="position:absolute;left:5603;top:14991;width:1550;height:2" coordorigin="5603,14991" coordsize="1550,2">
              <v:shape style="position:absolute;left:5603;top:14991;width:1550;height:2" coordorigin="5603,14991" coordsize="1550,0" path="m5603,14991l7153,14991e" filled="f" stroked="t" strokeweight=".910817pt" strokecolor="#A6A6A6">
                <v:path arrowok="t"/>
              </v:shape>
            </v:group>
            <v:group style="position:absolute;left:7178;top:14991;width:2637;height:2" coordorigin="7178,14991" coordsize="2637,2">
              <v:shape style="position:absolute;left:7178;top:14991;width:2637;height:2" coordorigin="7178,14991" coordsize="2637,0" path="m7178,14991l9815,14991e" filled="f" stroked="t" strokeweight=".910817pt" strokecolor="#EEEEEE">
                <v:path arrowok="t"/>
              </v:shape>
            </v:group>
            <v:group style="position:absolute;left:1444;top:2124;width:2;height:13370" coordorigin="1444,2124" coordsize="2,13370">
              <v:shape style="position:absolute;left:1444;top:2124;width:2;height:13370" coordorigin="1444,2124" coordsize="0,13370" path="m1444,2124l1444,15494e" filled="f" stroked="t" strokeweight=".505395pt" strokecolor="#000000">
                <v:path arrowok="t"/>
              </v:shape>
            </v:group>
            <v:group style="position:absolute;left:10326;top:2132;width:2;height:13362" coordorigin="10326,2132" coordsize="2,13362">
              <v:shape style="position:absolute;left:10326;top:2132;width:2;height:13362" coordorigin="10326,2132" coordsize="0,13362" path="m10326,2132l10326,15494e" filled="f" stroked="t" strokeweight=".910794pt" strokecolor="#000000">
                <v:path arrowok="t"/>
              </v:shape>
            </v:group>
            <v:group style="position:absolute;left:5591;top:12257;width:2;height:2742" coordorigin="5591,12257" coordsize="2,2742">
              <v:shape style="position:absolute;left:5591;top:12257;width:2;height:2742" coordorigin="5591,12257" coordsize="0,2742" path="m5591,12257l5591,15000e" filled="f" stroked="t" strokeweight="1.316191pt" strokecolor="#8BB5AE">
                <v:path arrowok="t"/>
              </v:shape>
            </v:group>
            <v:group style="position:absolute;left:7612;top:12265;width:2;height:2734" coordorigin="7612,12265" coordsize="2,2734">
              <v:shape style="position:absolute;left:7612;top:12265;width:2;height:2734" coordorigin="7612,12265" coordsize="0,2734" path="m7612,12265l7612,15000e" filled="f" stroked="t" strokeweight="1.316191pt" strokecolor="#8BB5AE">
                <v:path arrowok="t"/>
              </v:shape>
            </v:group>
            <v:group style="position:absolute;left:8168;top:12265;width:2;height:2734" coordorigin="8168,12265" coordsize="2,2734">
              <v:shape style="position:absolute;left:8168;top:12265;width:2;height:2734" coordorigin="8168,12265" coordsize="0,2734" path="m8168,12265l8168,15000e" filled="f" stroked="t" strokeweight=".910794pt" strokecolor="#EEEEEE">
                <v:path arrowok="t"/>
              </v:shape>
            </v:group>
            <v:group style="position:absolute;left:6102;top:12282;width:2;height:2377" coordorigin="6102,12282" coordsize="2,2377">
              <v:shape style="position:absolute;left:6102;top:12282;width:2;height:2377" coordorigin="6102,12282" coordsize="0,2377" path="m6102,12282l6102,14659e" filled="f" stroked="t" strokeweight="1.316191pt" strokecolor="#8BB5AE">
                <v:path arrowok="t"/>
              </v:shape>
            </v:group>
            <v:group style="position:absolute;left:6670;top:12282;width:2;height:2377" coordorigin="6670,12282" coordsize="2,2377">
              <v:shape style="position:absolute;left:6670;top:12282;width:2;height:2377" coordorigin="6670,12282" coordsize="0,2377" path="m6670,12282l6670,14659e" filled="f" stroked="t" strokeweight="1.316191pt" strokecolor="#8BB5AE">
                <v:path arrowok="t"/>
              </v:shape>
            </v:group>
            <v:group style="position:absolute;left:7165;top:12282;width:2;height:2718" coordorigin="7165,12282" coordsize="2,2718">
              <v:shape style="position:absolute;left:7165;top:12282;width:2;height:2718" coordorigin="7165,12282" coordsize="0,2718" path="m7165,12282l7165,15000e" filled="f" stroked="t" strokeweight="1.316191pt" strokecolor="#8BB5AE">
                <v:path arrowok="t"/>
              </v:shape>
            </v:group>
            <v:group style="position:absolute;left:9807;top:12606;width:2;height:2393" coordorigin="9807,12606" coordsize="2,2393">
              <v:shape style="position:absolute;left:9807;top:12606;width:2;height:2393" coordorigin="9807,12606" coordsize="0,2393" path="m9807,12606l9807,15000e" filled="f" stroked="t" strokeweight=".910794pt" strokecolor="#EEEEEE">
                <v:path arrowok="t"/>
              </v:shape>
            </v:group>
            <v:group style="position:absolute;left:5839;top:5329;width:2;height:179" coordorigin="5839,5329" coordsize="2,179">
              <v:shape style="position:absolute;left:5839;top:5329;width:2;height:179" coordorigin="5839,5329" coordsize="0,179" path="m5839,5329l5839,5507e" filled="f" stroked="t" strokeweight=".910794pt" strokecolor="#000000">
                <v:path arrowok="t"/>
              </v:shape>
            </v:group>
            <v:group style="position:absolute;left:6350;top:5329;width:2;height:179" coordorigin="6350,5329" coordsize="2,179">
              <v:shape style="position:absolute;left:6350;top:5329;width:2;height:179" coordorigin="6350,5329" coordsize="0,179" path="m6350,5329l6350,5507e" filled="f" stroked="t" strokeweight=".924307pt" strokecolor="#000000">
                <v:path arrowok="t"/>
              </v:shape>
            </v:group>
            <v:group style="position:absolute;left:6918;top:5329;width:2;height:179" coordorigin="6918,5329" coordsize="2,179">
              <v:shape style="position:absolute;left:6918;top:5329;width:2;height:179" coordorigin="6918,5329" coordsize="0,179" path="m6918,5329l6918,5507e" filled="f" stroked="t" strokeweight=".910794pt" strokecolor="#000000">
                <v:path arrowok="t"/>
              </v:shape>
            </v:group>
            <v:group style="position:absolute;left:8541;top:5329;width:2;height:179" coordorigin="8541,5329" coordsize="2,179">
              <v:shape style="position:absolute;left:8541;top:5329;width:2;height:179" coordorigin="8541,5329" coordsize="0,179" path="m8541,5329l8541,5507e" filled="f" stroked="t" strokeweight=".910794pt" strokecolor="#000000">
                <v:path arrowok="t"/>
              </v:shape>
            </v:group>
            <v:group style="position:absolute;left:8817;top:5329;width:2;height:179" coordorigin="8817,5329" coordsize="2,179">
              <v:shape style="position:absolute;left:8817;top:5329;width:2;height:179" coordorigin="8817,5329" coordsize="0,179" path="m8817,5329l8817,5507e" filled="f" stroked="t" strokeweight=".910794pt" strokecolor="#000000">
                <v:path arrowok="t"/>
              </v:shape>
            </v:group>
            <v:group style="position:absolute;left:1448;top:2128;width:8886;height:2" coordorigin="1448,2128" coordsize="8886,2">
              <v:shape style="position:absolute;left:1448;top:2128;width:8886;height:2" coordorigin="1448,2128" coordsize="8886,0" path="m1448,2128l10334,2128e" filled="f" stroked="t" strokeweight=".504305pt" strokecolor="#000000">
                <v:path arrowok="t"/>
              </v:shape>
            </v:group>
            <v:group style="position:absolute;left:5603;top:2623;width:1574;height:2" coordorigin="5603,2623" coordsize="1574,2">
              <v:shape style="position:absolute;left:5603;top:2623;width:1574;height:2" coordorigin="5603,2623" coordsize="1574,0" path="m5603,2623l7178,2623e" filled="f" stroked="t" strokeweight="1.316226pt" strokecolor="#8BB5AE">
                <v:path arrowok="t"/>
              </v:shape>
            </v:group>
            <v:group style="position:absolute;left:5603;top:5836;width:1574;height:2" coordorigin="5603,5836" coordsize="1574,2">
              <v:shape style="position:absolute;left:5603;top:5836;width:1574;height:2" coordorigin="5603,5836" coordsize="1574,0" path="m5603,5836l7178,5836e" filled="f" stroked="t" strokeweight="1.316226pt" strokecolor="#8BB5AE">
                <v:path arrowok="t"/>
              </v:shape>
            </v:group>
            <v:group style="position:absolute;left:5603;top:9049;width:1574;height:2" coordorigin="5603,9049" coordsize="1574,2">
              <v:shape style="position:absolute;left:5603;top:9049;width:1574;height:2" coordorigin="5603,9049" coordsize="1574,0" path="m5603,9049l7178,9049e" filled="f" stroked="t" strokeweight="1.316226pt" strokecolor="#8BB5AE">
                <v:path arrowok="t"/>
              </v:shape>
            </v:group>
            <v:group style="position:absolute;left:5603;top:12270;width:1574;height:2" coordorigin="5603,12270" coordsize="1574,2">
              <v:shape style="position:absolute;left:5603;top:12270;width:1574;height:2" coordorigin="5603,12270" coordsize="1574,0" path="m5603,12270l7178,12270e" filled="f" stroked="t" strokeweight="1.316226pt" strokecolor="#8BB5AE">
                <v:path arrowok="t"/>
              </v:shape>
            </v:group>
            <v:group style="position:absolute;left:1448;top:15486;width:8886;height:2" coordorigin="1448,15486" coordsize="8886,2">
              <v:shape style="position:absolute;left:1448;top:15486;width:8886;height:2" coordorigin="1448,15486" coordsize="8886,0" path="m1448,15486l10334,15486e" filled="f" stroked="t" strokeweight=".91081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y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0"/>
          <w:szCs w:val="1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w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ll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lis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0"/>
          <w:szCs w:val="10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0"/>
          <w:szCs w:val="10"/>
        </w:rPr>
        <w:t> </w:t>
      </w:r>
      <w:hyperlink r:id="rId45"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spacing w:val="-4"/>
            <w:w w:val="105"/>
            <w:sz w:val="10"/>
            <w:szCs w:val="10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spacing w:val="0"/>
            <w:w w:val="105"/>
            <w:sz w:val="10"/>
            <w:szCs w:val="10"/>
          </w:rPr>
          <w:t>i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spacing w:val="-1"/>
            <w:w w:val="105"/>
            <w:sz w:val="10"/>
            <w:szCs w:val="10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spacing w:val="-2"/>
            <w:w w:val="105"/>
            <w:sz w:val="10"/>
            <w:szCs w:val="10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spacing w:val="1"/>
            <w:w w:val="105"/>
            <w:sz w:val="10"/>
            <w:szCs w:val="10"/>
          </w:rPr>
          <w:t>v</w:t>
        </w:r>
        <w:r>
          <w:rPr>
            <w:rFonts w:ascii="Calibri" w:hAnsi="Calibri" w:cs="Calibri" w:eastAsia="Calibri"/>
            <w:b w:val="0"/>
            <w:bCs w:val="0"/>
            <w:i/>
            <w:spacing w:val="-2"/>
            <w:w w:val="105"/>
            <w:sz w:val="10"/>
            <w:szCs w:val="10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spacing w:val="-4"/>
            <w:w w:val="105"/>
            <w:sz w:val="10"/>
            <w:szCs w:val="10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spacing w:val="1"/>
            <w:w w:val="105"/>
            <w:sz w:val="10"/>
            <w:szCs w:val="10"/>
          </w:rPr>
          <w:t>y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spacing w:val="-2"/>
            <w:w w:val="105"/>
            <w:sz w:val="10"/>
            <w:szCs w:val="10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spacing w:val="-4"/>
            <w:w w:val="105"/>
            <w:sz w:val="10"/>
            <w:szCs w:val="10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spacing w:val="-2"/>
            <w:w w:val="105"/>
            <w:sz w:val="10"/>
            <w:szCs w:val="10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spacing w:val="-3"/>
            <w:w w:val="105"/>
            <w:sz w:val="10"/>
            <w:szCs w:val="10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spacing w:val="-4"/>
            <w:w w:val="105"/>
            <w:sz w:val="10"/>
            <w:szCs w:val="10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spacing w:val="2"/>
            <w:w w:val="105"/>
            <w:sz w:val="10"/>
            <w:szCs w:val="10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spacing w:val="0"/>
            <w:w w:val="105"/>
            <w:sz w:val="10"/>
            <w:szCs w:val="10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spacing w:val="0"/>
            <w:w w:val="100"/>
            <w:sz w:val="10"/>
            <w:szCs w:val="1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480" w:bottom="280" w:left="440" w:right="440"/>
        </w:sectPr>
      </w:pPr>
    </w:p>
    <w:p>
      <w:pPr>
        <w:spacing w:before="210"/>
        <w:ind w:left="1000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1"/>
          <w:w w:val="100"/>
          <w:sz w:val="28"/>
          <w:szCs w:val="28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2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1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3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3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4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3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4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-3"/>
          <w:w w:val="100"/>
          <w:sz w:val="28"/>
          <w:szCs w:val="28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1"/>
          <w:w w:val="100"/>
          <w:sz w:val="28"/>
          <w:szCs w:val="28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AF1512"/>
          <w:spacing w:val="0"/>
          <w:w w:val="100"/>
          <w:sz w:val="28"/>
          <w:szCs w:val="28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4"/>
        <w:spacing w:before="462"/>
        <w:ind w:left="1000" w:right="0"/>
        <w:jc w:val="left"/>
      </w:pPr>
      <w:r>
        <w:rPr>
          <w:b w:val="0"/>
          <w:bCs w:val="0"/>
          <w:color w:val="404040"/>
          <w:spacing w:val="-2"/>
          <w:w w:val="100"/>
        </w:rPr>
        <w:t>F</w:t>
      </w:r>
      <w:r>
        <w:rPr>
          <w:b w:val="0"/>
          <w:bCs w:val="0"/>
          <w:color w:val="404040"/>
          <w:spacing w:val="0"/>
          <w:w w:val="100"/>
        </w:rPr>
        <w:t>ir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hings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fi</w:t>
      </w:r>
      <w:r>
        <w:rPr>
          <w:b w:val="0"/>
          <w:bCs w:val="0"/>
          <w:color w:val="404040"/>
          <w:spacing w:val="-1"/>
          <w:w w:val="100"/>
        </w:rPr>
        <w:t>r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26" w:footer="0" w:top="1900" w:bottom="280" w:left="440" w:right="440"/>
        </w:sectPr>
      </w:pPr>
    </w:p>
    <w:p>
      <w:pPr>
        <w:spacing w:before="227"/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ing: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auto"/>
        <w:ind w:left="101" w:right="1498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8" w:lineRule="auto"/>
        <w:ind w:left="101" w:right="1098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ddle.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/>
        <w:jc w:val="left"/>
      </w:pPr>
      <w:r>
        <w:rPr>
          <w:b w:val="0"/>
          <w:bCs w:val="0"/>
          <w:color w:val="404040"/>
          <w:spacing w:val="-1"/>
          <w:w w:val="100"/>
        </w:rPr>
        <w:t>C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ch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404040"/>
          <w:spacing w:val="-1"/>
          <w:w w:val="100"/>
        </w:rPr>
        <w:t>g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ur</w:t>
      </w:r>
      <w:r>
        <w:rPr>
          <w:b w:val="0"/>
          <w:bCs w:val="0"/>
          <w:color w:val="404040"/>
          <w:spacing w:val="1"/>
          <w:w w:val="100"/>
        </w:rPr>
        <w:t>a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2"/>
          <w:w w:val="100"/>
        </w:rPr>
        <w:t>i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ns?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01" w:right="1265"/>
        <w:jc w:val="both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emember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pain,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brigade</w:t>
      </w:r>
      <w:r>
        <w:rPr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0" w:lineRule="auto"/>
        <w:ind w:left="101" w:right="1179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reaks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ieves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bad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rash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hink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erm.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rac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ndred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/>
        <w:jc w:val="left"/>
      </w:pPr>
      <w:r>
        <w:rPr>
          <w:b w:val="0"/>
          <w:bCs w:val="0"/>
          <w:color w:val="404040"/>
          <w:spacing w:val="-1"/>
          <w:w w:val="100"/>
        </w:rPr>
        <w:t>H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w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un</w:t>
      </w:r>
      <w:r>
        <w:rPr>
          <w:b w:val="0"/>
          <w:bCs w:val="0"/>
          <w:color w:val="404040"/>
          <w:spacing w:val="1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ers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nd</w:t>
      </w:r>
      <w:r>
        <w:rPr>
          <w:b w:val="0"/>
          <w:bCs w:val="0"/>
          <w:color w:val="404040"/>
          <w:spacing w:val="-3"/>
          <w:w w:val="100"/>
        </w:rPr>
        <w:t> 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nd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execu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-2"/>
          <w:w w:val="100"/>
        </w:rPr>
        <w:t> 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w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rk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2"/>
          <w:w w:val="100"/>
        </w:rPr>
        <w:t>u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1" w:lineRule="auto"/>
        <w:ind w:left="101" w:right="143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ibrary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caref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1" w:right="0" w:hanging="360"/>
        <w:jc w:val="left"/>
      </w:pPr>
      <w:hyperlink r:id="rId46"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9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w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3"/>
            <w:w w:val="100"/>
            <w:u w:val="single" w:color="4FB8C1"/>
          </w:rPr>
          <w:t>k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-8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b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ry</w:t>
        </w:r>
        <w:r>
          <w:rPr>
            <w:b w:val="0"/>
            <w:bCs w:val="0"/>
            <w:color w:val="4FB8C1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before="59"/>
        <w:ind w:left="821" w:right="0" w:hanging="360"/>
        <w:jc w:val="left"/>
      </w:pPr>
      <w:hyperlink r:id="rId47"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er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c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</w:t>
        </w:r>
        <w:r>
          <w:rPr>
            <w:b w:val="0"/>
            <w:bCs w:val="0"/>
            <w:color w:val="4FB8C1"/>
            <w:spacing w:val="-8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far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ek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</w:t>
        </w:r>
        <w:r>
          <w:rPr>
            <w:b w:val="0"/>
            <w:bCs w:val="0"/>
            <w:color w:val="4FB8C1"/>
            <w:spacing w:val="-8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(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ex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m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p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-9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-8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ek</w:t>
        </w:r>
        <w:r>
          <w:rPr>
            <w:b w:val="0"/>
            <w:bCs w:val="0"/>
            <w:color w:val="4FB8C1"/>
            <w:spacing w:val="-9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se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s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sio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s)</w:t>
        </w:r>
        <w:r>
          <w:rPr>
            <w:b w:val="0"/>
            <w:bCs w:val="0"/>
            <w:color w:val="4FB8C1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type w:val="continuous"/>
          <w:pgSz w:w="12240" w:h="15840"/>
          <w:pgMar w:top="1480" w:bottom="280" w:left="440" w:right="440"/>
          <w:cols w:num="2" w:equalWidth="0">
            <w:col w:w="860" w:space="40"/>
            <w:col w:w="10460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0pt;margin-top:171.5pt;width:64.8pt;height:.1pt;mso-position-horizontal-relative:page;mso-position-vertical-relative:page;z-index:-1186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98" w:lineRule="auto" w:before="62"/>
        <w:ind w:left="1000" w:right="131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erval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ggest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easi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1480" w:bottom="28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171.5pt;width:64.8pt;height:.1pt;mso-position-horizontal-relative:page;mso-position-vertical-relative:page;z-index:-1185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973999pt;margin-top:-63.100166pt;width:468.46597pt;height:90.905pt;mso-position-horizontal-relative:page;mso-position-vertical-relative:paragraph;z-index:-11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7" w:hRule="exact"/>
                    </w:trPr>
                    <w:tc>
                      <w:tcPr>
                        <w:tcW w:w="1414" w:type="dxa"/>
                        <w:tcBorders>
                          <w:top w:val="single" w:sz="5" w:space="0" w:color="AF1512"/>
                          <w:left w:val="single" w:sz="5" w:space="0" w:color="AF1512"/>
                          <w:bottom w:val="single" w:sz="5" w:space="0" w:color="AF1512"/>
                          <w:right w:val="nil" w:sz="6" w:space="0" w:color="auto"/>
                        </w:tcBorders>
                        <w:shd w:val="clear" w:color="auto" w:fill="AF1512"/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can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run: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AF1512"/>
                          <w:left w:val="nil" w:sz="6" w:space="0" w:color="auto"/>
                          <w:bottom w:val="single" w:sz="5" w:space="0" w:color="AF1512"/>
                          <w:right w:val="nil" w:sz="6" w:space="0" w:color="auto"/>
                        </w:tcBorders>
                        <w:shd w:val="clear" w:color="auto" w:fill="AF1512"/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08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hour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AF1512"/>
                          <w:left w:val="nil" w:sz="6" w:space="0" w:color="auto"/>
                          <w:bottom w:val="single" w:sz="5" w:space="0" w:color="AF1512"/>
                          <w:right w:val="nil" w:sz="6" w:space="0" w:color="auto"/>
                        </w:tcBorders>
                        <w:shd w:val="clear" w:color="auto" w:fill="AF1512"/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08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hours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AF1512"/>
                          <w:left w:val="nil" w:sz="6" w:space="0" w:color="auto"/>
                          <w:bottom w:val="single" w:sz="5" w:space="0" w:color="AF1512"/>
                          <w:right w:val="single" w:sz="5" w:space="0" w:color="AF1512"/>
                        </w:tcBorders>
                        <w:shd w:val="clear" w:color="auto" w:fill="AF1512"/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108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hours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1414" w:type="dxa"/>
                        <w:tcBorders>
                          <w:top w:val="single" w:sz="5" w:space="0" w:color="AF1512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before="2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Week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AF1512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AF1512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AF1512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1414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Week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99" w:hRule="exact"/>
                    </w:trPr>
                    <w:tc>
                      <w:tcPr>
                        <w:tcW w:w="1414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before="2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Week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EB5553"/>
                          <w:left w:val="single" w:sz="5" w:space="0" w:color="EB5553"/>
                          <w:bottom w:val="single" w:sz="5" w:space="0" w:color="EB5553"/>
                          <w:right w:val="single" w:sz="5" w:space="0" w:color="EB5553"/>
                        </w:tcBorders>
                        <w:shd w:val="clear" w:color="auto" w:fill="F8C5C5"/>
                      </w:tcPr>
                      <w:p>
                        <w:pPr>
                          <w:pStyle w:val="TableParagraph"/>
                          <w:spacing w:line="171" w:lineRule="exact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9" w:lineRule="auto" w:before="62"/>
        <w:ind w:left="1000" w:right="1183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ever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ervals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ech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ical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–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eans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ning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eces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ple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have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had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have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left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if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!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00" w:right="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4FB8C1"/>
          <w:spacing w:val="-1"/>
          <w:w w:val="100"/>
        </w:rPr>
      </w:r>
      <w:hyperlink r:id="rId48"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em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m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5"/>
            <w:w w:val="100"/>
            <w:u w:val="none"/>
          </w:rPr>
        </w:r>
      </w:hyperlink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–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’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here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help!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before="55"/>
        <w:ind w:left="1000" w:right="6703"/>
        <w:jc w:val="both"/>
      </w:pPr>
      <w:r>
        <w:rPr>
          <w:b w:val="0"/>
          <w:bCs w:val="0"/>
          <w:color w:val="404040"/>
          <w:spacing w:val="-3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h</w:t>
      </w:r>
      <w:r>
        <w:rPr>
          <w:b w:val="0"/>
          <w:bCs w:val="0"/>
          <w:color w:val="404040"/>
          <w:spacing w:val="1"/>
          <w:w w:val="100"/>
        </w:rPr>
        <w:t>a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404040"/>
          <w:spacing w:val="-1"/>
          <w:w w:val="100"/>
        </w:rPr>
        <w:t>’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-2"/>
          <w:w w:val="100"/>
        </w:rPr>
        <w:t> 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ru</w:t>
      </w:r>
      <w:r>
        <w:rPr>
          <w:b w:val="0"/>
          <w:bCs w:val="0"/>
          <w:color w:val="404040"/>
          <w:spacing w:val="3"/>
          <w:w w:val="100"/>
        </w:rPr>
        <w:t>c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ure</w:t>
      </w:r>
      <w:r>
        <w:rPr>
          <w:b w:val="0"/>
          <w:bCs w:val="0"/>
          <w:color w:val="404040"/>
          <w:spacing w:val="-2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-6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p</w:t>
      </w:r>
      <w:r>
        <w:rPr>
          <w:b w:val="0"/>
          <w:bCs w:val="0"/>
          <w:color w:val="404040"/>
          <w:spacing w:val="4"/>
          <w:w w:val="100"/>
        </w:rPr>
        <w:t>l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00" w:right="1170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bigger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cle.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demands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139" w:type="dxa"/>
            <w:tcBorders>
              <w:top w:val="single" w:sz="25" w:space="0" w:color="AF1512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25" w:space="0" w:color="AF1512"/>
              <w:left w:val="single" w:sz="32" w:space="0" w:color="AF1512"/>
              <w:bottom w:val="single" w:sz="18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3" w:lineRule="exact" w:before="2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single" w:sz="25" w:space="0" w:color="AF1512"/>
              <w:left w:val="nil" w:sz="6" w:space="0" w:color="auto"/>
              <w:bottom w:val="single" w:sz="2" w:space="0" w:color="AF1512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2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25" w:space="0" w:color="AF1512"/>
              <w:left w:val="nil" w:sz="6" w:space="0" w:color="auto"/>
              <w:bottom w:val="single" w:sz="18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3" w:lineRule="exact" w:before="2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should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single" w:sz="25" w:space="0" w:color="AF1512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18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2" w:lineRule="exact" w:before="3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single" w:sz="2" w:space="0" w:color="AF1512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23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rance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18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2" w:lineRule="exact" w:before="3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Pleasan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ired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1" w:lineRule="exact" w:before="3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9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1" w:lineRule="exact" w:before="3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resher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1" w:lineRule="exact" w:before="2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Medium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long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7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rance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1" w:lineRule="exact" w:before="2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Pleasan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ired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2" w:lineRule="exact" w:before="2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7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2" w:lineRule="exact" w:before="2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resher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1" w:lineRule="exact" w:before="3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Fartlek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9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high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speed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1" w:lineRule="exact" w:before="3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single" w:sz="5" w:space="0" w:color="FFFFFF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1" w:lineRule="exact" w:before="2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Strides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before="7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ild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speed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1" w:lineRule="exact" w:before="2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er!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39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  <w:tc>
          <w:tcPr>
            <w:tcW w:w="1806" w:type="dxa"/>
            <w:tcBorders>
              <w:top w:val="single" w:sz="5" w:space="0" w:color="FFFFFF"/>
              <w:left w:val="single" w:sz="32" w:space="0" w:color="AF1512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2" w:lineRule="exact" w:before="2"/>
              <w:ind w:left="-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cuit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F1512"/>
          </w:tcPr>
          <w:p>
            <w:pPr>
              <w:pStyle w:val="TableParagraph"/>
              <w:spacing w:line="242" w:lineRule="exact" w:before="7"/>
              <w:ind w:left="1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specific: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main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ain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hig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paces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5" w:space="0" w:color="FFFFFF"/>
              <w:left w:val="nil" w:sz="6" w:space="0" w:color="auto"/>
              <w:bottom w:val="nil" w:sz="6" w:space="0" w:color="auto"/>
              <w:right w:val="single" w:sz="32" w:space="0" w:color="AF1512"/>
            </w:tcBorders>
            <w:shd w:val="clear" w:color="auto" w:fill="AF1512"/>
          </w:tcPr>
          <w:p>
            <w:pPr>
              <w:pStyle w:val="TableParagraph"/>
              <w:spacing w:line="242" w:lineRule="exact" w:before="2"/>
              <w:ind w:left="1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nfide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single" w:sz="32" w:space="0" w:color="AF1512"/>
              <w:bottom w:val="nil" w:sz="6" w:space="0" w:color="auto"/>
              <w:right w:val="single" w:sz="32" w:space="0" w:color="AF1512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 w:before="62"/>
        <w:ind w:left="1000" w:right="1151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00" w:lineRule="auto"/>
        <w:ind w:left="1000" w:right="1843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If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are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rashed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eans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been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hard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are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rec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ver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each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0"/>
          <w:szCs w:val="20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300" w:lineRule="auto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2240" w:h="15840"/>
          <w:pgMar w:header="226" w:footer="0" w:top="1900" w:bottom="28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before="55"/>
        <w:ind w:left="1000" w:right="0"/>
        <w:jc w:val="left"/>
      </w:pPr>
      <w:r>
        <w:rPr>
          <w:b w:val="0"/>
          <w:bCs w:val="0"/>
          <w:color w:val="404040"/>
          <w:spacing w:val="-1"/>
          <w:w w:val="100"/>
        </w:rPr>
        <w:t>C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404040"/>
          <w:spacing w:val="-7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get</w:t>
      </w:r>
      <w:r>
        <w:rPr>
          <w:b w:val="0"/>
          <w:bCs w:val="0"/>
          <w:color w:val="404040"/>
          <w:spacing w:val="-9"/>
          <w:w w:val="100"/>
        </w:rPr>
        <w:t> 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ny</w:t>
      </w:r>
      <w:r>
        <w:rPr>
          <w:b w:val="0"/>
          <w:bCs w:val="0"/>
          <w:color w:val="404040"/>
          <w:spacing w:val="-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1"/>
          <w:w w:val="100"/>
        </w:rPr>
        <w:t>o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ching</w:t>
      </w:r>
      <w:r>
        <w:rPr>
          <w:b w:val="0"/>
          <w:bCs w:val="0"/>
          <w:color w:val="404040"/>
          <w:spacing w:val="-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sup</w:t>
      </w:r>
      <w:r>
        <w:rPr>
          <w:b w:val="0"/>
          <w:bCs w:val="0"/>
          <w:color w:val="404040"/>
          <w:spacing w:val="-2"/>
          <w:w w:val="100"/>
        </w:rPr>
        <w:t>p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1"/>
          <w:w w:val="100"/>
        </w:rPr>
        <w:t>r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226" w:footer="0" w:top="1900" w:bottom="280" w:left="440" w:right="44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|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7</w:t>
      </w:r>
    </w:p>
    <w:p>
      <w:pPr>
        <w:pStyle w:val="BodyText"/>
        <w:spacing w:before="62"/>
        <w:ind w:left="10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color w:val="4FB8C1"/>
          <w:spacing w:val="0"/>
          <w:w w:val="100"/>
        </w:rPr>
      </w:r>
      <w:hyperlink r:id="rId49"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Ol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d</w:t>
        </w:r>
        <w:r>
          <w:rPr>
            <w:b w:val="0"/>
            <w:bCs w:val="0"/>
            <w:color w:val="4FB8C1"/>
            <w:spacing w:val="-7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Sc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-6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ning</w:t>
        </w:r>
        <w:r>
          <w:rPr>
            <w:b w:val="0"/>
            <w:bCs w:val="0"/>
            <w:color w:val="4FB8C1"/>
            <w:spacing w:val="0"/>
            <w:w w:val="100"/>
            <w:u w:val="none"/>
          </w:rPr>
        </w:r>
      </w:hyperlink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ask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ns!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before="59"/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left="0" w:right="6489"/>
        <w:jc w:val="center"/>
      </w:pPr>
      <w:r>
        <w:rPr>
          <w:b w:val="0"/>
          <w:bCs w:val="0"/>
          <w:color w:val="4FB8C1"/>
          <w:w w:val="99"/>
        </w:rPr>
      </w:r>
      <w:hyperlink r:id="rId49"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c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eb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k</w:t>
        </w:r>
        <w:r>
          <w:rPr>
            <w:b w:val="0"/>
            <w:bCs w:val="0"/>
            <w:color w:val="4FB8C1"/>
            <w:spacing w:val="-12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g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p</w:t>
        </w:r>
        <w:r>
          <w:rPr>
            <w:b w:val="0"/>
            <w:bCs w:val="0"/>
            <w:color w:val="4FB8C1"/>
            <w:spacing w:val="-10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ve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before="62"/>
        <w:ind w:left="821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rchase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color w:val="4FB8C1"/>
          <w:spacing w:val="-6"/>
          <w:w w:val="100"/>
        </w:rPr>
      </w:r>
      <w:hyperlink r:id="rId50"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-7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8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w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eb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si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98" w:lineRule="auto" w:before="62"/>
        <w:ind w:left="821" w:right="1298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4FB8C1"/>
          <w:spacing w:val="47"/>
          <w:w w:val="100"/>
        </w:rPr>
      </w:r>
      <w:hyperlink r:id="rId51"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7"/>
            <w:w w:val="100"/>
            <w:u w:val="single" w:color="4FB8C1"/>
          </w:rPr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“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M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ers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-3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3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g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”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4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w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rk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shop</w:t>
        </w:r>
        <w:r>
          <w:rPr>
            <w:b w:val="0"/>
            <w:bCs w:val="0"/>
            <w:color w:val="4FB8C1"/>
            <w:spacing w:val="-4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4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ve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(</w:t>
      </w:r>
      <w:r>
        <w:rPr>
          <w:b w:val="0"/>
          <w:bCs w:val="0"/>
          <w:color w:val="000000"/>
          <w:spacing w:val="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ext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e: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9</w:t>
      </w:r>
      <w:r>
        <w:rPr>
          <w:b w:val="0"/>
          <w:bCs w:val="0"/>
          <w:color w:val="000000"/>
          <w:spacing w:val="-1"/>
          <w:w w:val="100"/>
          <w:position w:val="5"/>
          <w:sz w:val="13"/>
          <w:szCs w:val="13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position w:val="5"/>
          <w:sz w:val="13"/>
          <w:szCs w:val="13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-1"/>
          <w:w w:val="100"/>
          <w:position w:val="5"/>
          <w:sz w:val="13"/>
          <w:szCs w:val="13"/>
          <w:u w:val="none"/>
        </w:rPr>
        <w:t>th</w:t>
      </w:r>
      <w:r>
        <w:rPr>
          <w:b w:val="0"/>
          <w:bCs w:val="0"/>
          <w:color w:val="000000"/>
          <w:spacing w:val="-20"/>
          <w:w w:val="100"/>
          <w:position w:val="5"/>
          <w:sz w:val="13"/>
          <w:szCs w:val="13"/>
          <w:u w:val="none"/>
        </w:rPr>
        <w:t> </w:t>
      </w:r>
      <w:r>
        <w:rPr>
          <w:b w:val="0"/>
          <w:bCs w:val="0"/>
          <w:color w:val="000000"/>
          <w:spacing w:val="-20"/>
          <w:w w:val="100"/>
          <w:position w:val="5"/>
          <w:sz w:val="13"/>
          <w:szCs w:val="13"/>
          <w:u w:val="none"/>
        </w:rPr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em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</w:pPr>
      <w:r>
        <w:rPr>
          <w:b w:val="0"/>
          <w:bCs w:val="0"/>
          <w:color w:val="404040"/>
          <w:spacing w:val="-3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h</w:t>
      </w:r>
      <w:r>
        <w:rPr>
          <w:b w:val="0"/>
          <w:bCs w:val="0"/>
          <w:color w:val="404040"/>
          <w:spacing w:val="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o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her</w:t>
      </w:r>
      <w:r>
        <w:rPr>
          <w:b w:val="0"/>
          <w:bCs w:val="0"/>
          <w:color w:val="404040"/>
          <w:spacing w:val="-3"/>
          <w:w w:val="100"/>
        </w:rPr>
        <w:t> </w:t>
      </w:r>
      <w:r>
        <w:rPr>
          <w:b w:val="0"/>
          <w:bCs w:val="0"/>
          <w:color w:val="404040"/>
          <w:spacing w:val="-3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-1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ini</w:t>
      </w:r>
      <w:r>
        <w:rPr>
          <w:b w:val="0"/>
          <w:bCs w:val="0"/>
          <w:color w:val="404040"/>
          <w:spacing w:val="2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g</w:t>
      </w:r>
      <w:r>
        <w:rPr>
          <w:b w:val="0"/>
          <w:bCs w:val="0"/>
          <w:color w:val="404040"/>
          <w:spacing w:val="-5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sh</w:t>
      </w:r>
      <w:r>
        <w:rPr>
          <w:b w:val="0"/>
          <w:bCs w:val="0"/>
          <w:color w:val="404040"/>
          <w:spacing w:val="-1"/>
          <w:w w:val="100"/>
        </w:rPr>
        <w:t>o</w:t>
      </w:r>
      <w:r>
        <w:rPr>
          <w:b w:val="0"/>
          <w:bCs w:val="0"/>
          <w:color w:val="404040"/>
          <w:spacing w:val="-2"/>
          <w:w w:val="100"/>
        </w:rPr>
        <w:t>u</w:t>
      </w:r>
      <w:r>
        <w:rPr>
          <w:b w:val="0"/>
          <w:bCs w:val="0"/>
          <w:color w:val="404040"/>
          <w:spacing w:val="4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-8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I</w:t>
      </w:r>
      <w:r>
        <w:rPr>
          <w:b w:val="0"/>
          <w:bCs w:val="0"/>
          <w:color w:val="404040"/>
          <w:spacing w:val="-3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-2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1" w:right="1097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enegger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eird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nderf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exercise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0" w:lineRule="auto"/>
        <w:ind w:left="101" w:right="1027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movemen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balancing,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!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nning.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0" w:lineRule="auto"/>
        <w:ind w:left="101" w:right="109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color w:val="4FB8C1"/>
          <w:spacing w:val="-5"/>
          <w:w w:val="100"/>
        </w:rPr>
      </w:r>
      <w:hyperlink r:id="rId52"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300" w:lineRule="auto"/>
        <w:jc w:val="left"/>
        <w:sectPr>
          <w:type w:val="continuous"/>
          <w:pgSz w:w="12240" w:h="15840"/>
          <w:pgMar w:top="1480" w:bottom="280" w:left="440" w:right="440"/>
          <w:cols w:num="2" w:equalWidth="0">
            <w:col w:w="860" w:space="40"/>
            <w:col w:w="10460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0pt;margin-top:171.5pt;width:64.8pt;height:.1pt;mso-position-horizontal-relative:page;mso-position-vertical-relative:page;z-index:-1183" coordorigin="0,3430" coordsize="1296,2">
            <v:shape style="position:absolute;left:0;top:3430;width:1296;height:2" coordorigin="0,3430" coordsize="1296,0" path="m0,3430l1296,3430e" filled="f" stroked="t" strokeweight=".580pt" strokecolor="#D7D7D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300" w:lineRule="auto"/>
        <w:ind w:left="1000" w:right="1046"/>
        <w:jc w:val="left"/>
      </w:pP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4FB8C1"/>
          <w:spacing w:val="0"/>
          <w:w w:val="100"/>
        </w:rPr>
      </w:r>
      <w:hyperlink r:id="rId53"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-6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-6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M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v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-4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Y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b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0"/>
            <w:w w:val="99"/>
            <w:u w:val="none"/>
          </w:rPr>
        </w:r>
      </w:hyperlink>
      <w:r>
        <w:rPr>
          <w:b w:val="0"/>
          <w:bCs w:val="0"/>
          <w:color w:val="4FB8C1"/>
          <w:spacing w:val="0"/>
          <w:w w:val="99"/>
          <w:u w:val="none"/>
        </w:rPr>
        <w:t> </w:t>
      </w:r>
      <w:hyperlink r:id="rId53">
        <w:r>
          <w:rPr>
            <w:b w:val="0"/>
            <w:bCs w:val="0"/>
            <w:color w:val="4FB8C1"/>
            <w:spacing w:val="0"/>
            <w:w w:val="99"/>
            <w:u w:val="none"/>
          </w:rPr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c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-8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nly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nners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versions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first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55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780" w:val="left" w:leader="none"/>
        </w:tabs>
        <w:ind w:left="1780" w:right="0" w:hanging="360"/>
        <w:jc w:val="left"/>
        <w:rPr>
          <w:rFonts w:ascii="Century Gothic" w:hAnsi="Century Gothic" w:cs="Century Gothic" w:eastAsia="Century Gothic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4FB8C1"/>
          <w:spacing w:val="48"/>
          <w:w w:val="100"/>
        </w:rPr>
      </w:r>
      <w:hyperlink r:id="rId52"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8"/>
            <w:w w:val="100"/>
            <w:u w:val="single" w:color="4FB8C1"/>
          </w:rPr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“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M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v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-4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f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D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y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”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1"/>
            <w:w w:val="99"/>
            <w:u w:val="single" w:color="4FB8C1"/>
          </w:rPr>
          <w:t> 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1"/>
            <w:w w:val="99"/>
            <w:u w:val="none"/>
          </w:rPr>
        </w:r>
        <w:r>
          <w:rPr>
            <w:rFonts w:ascii="Century Gothic" w:hAnsi="Century Gothic" w:cs="Century Gothic" w:eastAsia="Century Gothic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3"/>
        </w:numPr>
        <w:tabs>
          <w:tab w:pos="1780" w:val="left" w:leader="none"/>
        </w:tabs>
        <w:spacing w:before="62"/>
        <w:ind w:left="1780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4FB8C1"/>
          <w:spacing w:val="48"/>
          <w:w w:val="100"/>
        </w:rPr>
      </w:r>
      <w:hyperlink r:id="rId54"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8"/>
            <w:w w:val="100"/>
            <w:u w:val="single" w:color="4FB8C1"/>
          </w:rPr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“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-2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G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Pr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c</w:t>
        </w:r>
        <w:r>
          <w:rPr>
            <w:b w:val="0"/>
            <w:bCs w:val="0"/>
            <w:color w:val="4FB8C1"/>
            <w:spacing w:val="-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2"/>
            <w:w w:val="100"/>
            <w:u w:val="single" w:color="4FB8C1"/>
          </w:rPr>
          <w:t>l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-1"/>
            <w:w w:val="100"/>
            <w:u w:val="single" w:color="4FB8C1"/>
          </w:rPr>
          <w:t>”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6"/>
            <w:w w:val="100"/>
            <w:u w:val="single" w:color="4FB8C1"/>
          </w:rPr>
          <w:t> 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6"/>
            <w:w w:val="100"/>
            <w:u w:val="none"/>
          </w:rPr>
        </w:r>
      </w:hyperlink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9" w:lineRule="auto" w:before="62"/>
        <w:ind w:left="1000" w:right="1179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sider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4FB8C1"/>
          <w:spacing w:val="-1"/>
          <w:w w:val="100"/>
        </w:rPr>
      </w:r>
      <w:hyperlink r:id="rId55"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o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u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“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H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el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l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&amp;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B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a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c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k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0"/>
            <w:w w:val="100"/>
            <w:u w:val="single" w:color="4FB8C1"/>
          </w:rPr>
          <w:t>”</w:t>
        </w:r>
        <w:r>
          <w:rPr>
            <w:rFonts w:ascii="Century Gothic" w:hAnsi="Century Gothic" w:cs="Century Gothic" w:eastAsia="Century Gothic"/>
            <w:b w:val="0"/>
            <w:bCs w:val="0"/>
            <w:color w:val="4FB8C1"/>
            <w:spacing w:val="4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1"/>
            <w:w w:val="100"/>
            <w:u w:val="single" w:color="4FB8C1"/>
          </w:rPr>
          <w:t>t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ra</w:t>
        </w:r>
        <w:r>
          <w:rPr>
            <w:b w:val="0"/>
            <w:bCs w:val="0"/>
            <w:color w:val="4FB8C1"/>
            <w:spacing w:val="-2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n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g</w:t>
        </w:r>
        <w:r>
          <w:rPr>
            <w:b w:val="0"/>
            <w:bCs w:val="0"/>
            <w:color w:val="4FB8C1"/>
            <w:spacing w:val="-5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seri</w:t>
        </w:r>
        <w:r>
          <w:rPr>
            <w:b w:val="0"/>
            <w:bCs w:val="0"/>
            <w:color w:val="4FB8C1"/>
            <w:spacing w:val="0"/>
            <w:w w:val="100"/>
            <w:u w:val="single" w:color="4FB8C1"/>
          </w:rPr>
          <w:t>es</w:t>
        </w:r>
        <w:r>
          <w:rPr>
            <w:b w:val="0"/>
            <w:bCs w:val="0"/>
            <w:color w:val="4FB8C1"/>
            <w:spacing w:val="-4"/>
            <w:w w:val="100"/>
            <w:u w:val="single" w:color="4FB8C1"/>
          </w:rPr>
          <w:t> </w:t>
        </w:r>
        <w:r>
          <w:rPr>
            <w:b w:val="0"/>
            <w:bCs w:val="0"/>
            <w:color w:val="4FB8C1"/>
            <w:spacing w:val="-4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position w:val="5"/>
          <w:sz w:val="13"/>
          <w:szCs w:val="13"/>
          <w:u w:val="none"/>
        </w:rPr>
        <w:t>st</w:t>
      </w:r>
      <w:r>
        <w:rPr>
          <w:b w:val="0"/>
          <w:bCs w:val="0"/>
          <w:color w:val="000000"/>
          <w:spacing w:val="13"/>
          <w:w w:val="100"/>
          <w:position w:val="5"/>
          <w:sz w:val="13"/>
          <w:szCs w:val="13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em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position w:val="5"/>
          <w:sz w:val="13"/>
          <w:szCs w:val="13"/>
          <w:u w:val="none"/>
        </w:rPr>
        <w:t>nd</w:t>
      </w:r>
      <w:r>
        <w:rPr>
          <w:b w:val="0"/>
          <w:bCs w:val="0"/>
          <w:color w:val="000000"/>
          <w:spacing w:val="14"/>
          <w:w w:val="100"/>
          <w:position w:val="5"/>
          <w:sz w:val="13"/>
          <w:szCs w:val="13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vari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loc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Wic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blin,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act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pers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nal</w:t>
      </w:r>
      <w:r>
        <w:rPr>
          <w:b w:val="0"/>
          <w:bCs w:val="0"/>
          <w:color w:val="00000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raining.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sectPr>
      <w:type w:val="continuous"/>
      <w:pgSz w:w="12240" w:h="15840"/>
      <w:pgMar w:top="14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7.869995pt;margin-top:11.28pt;width:107.13pt;height:84.48pt;mso-position-horizontal-relative:page;mso-position-vertical-relative:page;z-index:-1194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color w:val="4FB8C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50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Century Gothic" w:hAnsi="Century Gothic" w:eastAsia="Century Gothic"/>
      <w:sz w:val="72"/>
      <w:szCs w:val="72"/>
    </w:rPr>
  </w:style>
  <w:style w:styleId="Heading2" w:type="paragraph">
    <w:name w:val="Heading 2"/>
    <w:basedOn w:val="Normal"/>
    <w:uiPriority w:val="1"/>
    <w:qFormat/>
    <w:pPr>
      <w:ind w:left="871"/>
      <w:outlineLvl w:val="2"/>
    </w:pPr>
    <w:rPr>
      <w:rFonts w:ascii="Century Gothic" w:hAnsi="Century Gothic" w:eastAsia="Century Gothic"/>
      <w:sz w:val="62"/>
      <w:szCs w:val="62"/>
    </w:rPr>
  </w:style>
  <w:style w:styleId="Heading3" w:type="paragraph">
    <w:name w:val="Heading 3"/>
    <w:basedOn w:val="Normal"/>
    <w:uiPriority w:val="1"/>
    <w:qFormat/>
    <w:pPr>
      <w:ind w:left="101"/>
      <w:outlineLvl w:val="3"/>
    </w:pPr>
    <w:rPr>
      <w:rFonts w:ascii="Century Gothic" w:hAnsi="Century Gothic" w:eastAsia="Century Gothic"/>
      <w:sz w:val="28"/>
      <w:szCs w:val="28"/>
    </w:rPr>
  </w:style>
  <w:style w:styleId="Heading4" w:type="paragraph">
    <w:name w:val="Heading 4"/>
    <w:basedOn w:val="Normal"/>
    <w:uiPriority w:val="1"/>
    <w:qFormat/>
    <w:pPr>
      <w:ind w:left="101"/>
      <w:outlineLvl w:val="4"/>
    </w:pPr>
    <w:rPr>
      <w:rFonts w:ascii="Century Gothic" w:hAnsi="Century Gothic" w:eastAsia="Century Gothic"/>
      <w:sz w:val="24"/>
      <w:szCs w:val="24"/>
    </w:rPr>
  </w:style>
  <w:style w:styleId="Heading5" w:type="paragraph">
    <w:name w:val="Heading 5"/>
    <w:basedOn w:val="Normal"/>
    <w:uiPriority w:val="1"/>
    <w:qFormat/>
    <w:pPr>
      <w:ind w:left="101"/>
      <w:outlineLvl w:val="5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header" Target="header1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hyperlink" Target="http://www.championseverywhere.com/" TargetMode="External"/><Relationship Id="rId46" Type="http://schemas.openxmlformats.org/officeDocument/2006/relationships/hyperlink" Target="http://www.championseverywhere.com/workouts-training-session-types" TargetMode="External"/><Relationship Id="rId47" Type="http://schemas.openxmlformats.org/officeDocument/2006/relationships/hyperlink" Target="http://www.championseverywhere.com/workouts-ferocious-fartleks" TargetMode="External"/><Relationship Id="rId48" Type="http://schemas.openxmlformats.org/officeDocument/2006/relationships/hyperlink" Target="mailto:coaching@championseverywhere.com" TargetMode="External"/><Relationship Id="rId49" Type="http://schemas.openxmlformats.org/officeDocument/2006/relationships/hyperlink" Target="https://www.facebook.com/groups/oldschoolrunning/?fref=ts" TargetMode="External"/><Relationship Id="rId50" Type="http://schemas.openxmlformats.org/officeDocument/2006/relationships/hyperlink" Target="http://www.championseverywhere.com/services" TargetMode="External"/><Relationship Id="rId51" Type="http://schemas.openxmlformats.org/officeDocument/2006/relationships/hyperlink" Target="http://www.championseverywhere.com/masters-of-running-workshops-learn-to-run" TargetMode="External"/><Relationship Id="rId52" Type="http://schemas.openxmlformats.org/officeDocument/2006/relationships/hyperlink" Target="https://movnat.com/category/mod/" TargetMode="External"/><Relationship Id="rId53" Type="http://schemas.openxmlformats.org/officeDocument/2006/relationships/hyperlink" Target="http://www.youtube.com/channel/UChgSKQAuBPZIBAfokctA33g" TargetMode="External"/><Relationship Id="rId54" Type="http://schemas.openxmlformats.org/officeDocument/2006/relationships/hyperlink" Target="http://www.championseverywhere.com/natural-workout-sample-gate-protocol-1" TargetMode="External"/><Relationship Id="rId55" Type="http://schemas.openxmlformats.org/officeDocument/2006/relationships/hyperlink" Target="http://www.championseverywhere.com/hellandbacktraining%C3%A2%C2%80%C2%8E" TargetMode="External"/><Relationship Id="rId5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ChampionsEverywhere</dc:creator>
  <dc:title>“RUN THE LINE”          TRAINING GUIDE</dc:title>
  <dcterms:created xsi:type="dcterms:W3CDTF">2014-03-28T17:17:22Z</dcterms:created>
  <dcterms:modified xsi:type="dcterms:W3CDTF">2014-03-28T17:17:22Z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2014-03-28T00:00:00Z</vt:filetime>
  </property>
  <property fmtid="{D5CDD505-2E9C-101B-9397-08002B2CF9AE}" pid="4" name="_AdHocReviewCycleID">
    <vt:i4>395186939</vt:i4>
  </property>
  <property fmtid="{D5CDD505-2E9C-101B-9397-08002B2CF9AE}" pid="5" name="_NewReviewCycle">
    <vt:lpwstr/>
  </property>
  <property fmtid="{D5CDD505-2E9C-101B-9397-08002B2CF9AE}" pid="6" name="_EmailSubject">
    <vt:lpwstr>Webpage</vt:lpwstr>
  </property>
  <property fmtid="{D5CDD505-2E9C-101B-9397-08002B2CF9AE}" pid="7" name="_AuthorEmail">
    <vt:lpwstr>gareth.little@baml.com</vt:lpwstr>
  </property>
  <property fmtid="{D5CDD505-2E9C-101B-9397-08002B2CF9AE}" pid="8" name="_AuthorEmailDisplayName">
    <vt:lpwstr>Little, Gareth</vt:lpwstr>
  </property>
</Properties>
</file>